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00BF5" w14:textId="77777777" w:rsidR="00DA2869" w:rsidRPr="00122429" w:rsidRDefault="00BA0151">
      <w:pPr>
        <w:pStyle w:val="Heading1"/>
        <w:rPr>
          <w:sz w:val="22"/>
          <w:szCs w:val="22"/>
        </w:rPr>
      </w:pPr>
      <w:r w:rsidRPr="00122429">
        <w:rPr>
          <w:sz w:val="22"/>
          <w:szCs w:val="22"/>
        </w:rPr>
        <w:t>Education</w:t>
      </w:r>
    </w:p>
    <w:p w14:paraId="373774A5" w14:textId="71257975" w:rsidR="00DA2869" w:rsidRPr="00122429" w:rsidRDefault="00BA0151">
      <w:pPr>
        <w:pStyle w:val="DegreeDetails"/>
        <w:rPr>
          <w:sz w:val="20"/>
          <w:szCs w:val="20"/>
        </w:rPr>
      </w:pPr>
      <w:r w:rsidRPr="00122429">
        <w:rPr>
          <w:sz w:val="20"/>
          <w:szCs w:val="20"/>
        </w:rPr>
        <w:t>Ph.D.</w:t>
      </w:r>
      <w:r w:rsidR="00A531FC" w:rsidRPr="00122429">
        <w:rPr>
          <w:sz w:val="20"/>
          <w:szCs w:val="20"/>
        </w:rPr>
        <w:t xml:space="preserve"> (</w:t>
      </w:r>
      <w:r w:rsidR="00403570" w:rsidRPr="00122429">
        <w:rPr>
          <w:sz w:val="20"/>
          <w:szCs w:val="20"/>
        </w:rPr>
        <w:t>ABD</w:t>
      </w:r>
      <w:r w:rsidR="00606404" w:rsidRPr="00122429">
        <w:rPr>
          <w:sz w:val="20"/>
          <w:szCs w:val="20"/>
        </w:rPr>
        <w:t>) 2019</w:t>
      </w:r>
      <w:r w:rsidR="00A531FC" w:rsidRPr="00122429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7159557"/>
          <w:placeholder>
            <w:docPart w:val="E041B91127A1734A8DBE5189138AF9D1"/>
          </w:placeholder>
        </w:sdtPr>
        <w:sdtEndPr/>
        <w:sdtContent>
          <w:r w:rsidR="00A531FC" w:rsidRPr="00122429">
            <w:rPr>
              <w:b/>
              <w:sz w:val="20"/>
              <w:szCs w:val="20"/>
            </w:rPr>
            <w:t>University of Manchester</w:t>
          </w:r>
          <w:r w:rsidR="00A531FC" w:rsidRPr="00122429">
            <w:rPr>
              <w:sz w:val="20"/>
              <w:szCs w:val="20"/>
            </w:rPr>
            <w:t xml:space="preserve"> (UK). </w:t>
          </w:r>
          <w:proofErr w:type="gramStart"/>
          <w:r w:rsidR="0076238E">
            <w:rPr>
              <w:sz w:val="20"/>
              <w:szCs w:val="20"/>
            </w:rPr>
            <w:t xml:space="preserve">Spiritual </w:t>
          </w:r>
          <w:r w:rsidR="000B1FCC">
            <w:rPr>
              <w:sz w:val="20"/>
              <w:szCs w:val="20"/>
            </w:rPr>
            <w:t>Formation</w:t>
          </w:r>
          <w:r w:rsidR="0076238E">
            <w:rPr>
              <w:sz w:val="20"/>
              <w:szCs w:val="20"/>
            </w:rPr>
            <w:t>;</w:t>
          </w:r>
          <w:r w:rsidR="001061AD" w:rsidRPr="00122429">
            <w:rPr>
              <w:sz w:val="20"/>
              <w:szCs w:val="20"/>
            </w:rPr>
            <w:t xml:space="preserve"> </w:t>
          </w:r>
          <w:r w:rsidR="00A531FC" w:rsidRPr="00122429">
            <w:rPr>
              <w:sz w:val="20"/>
              <w:szCs w:val="20"/>
            </w:rPr>
            <w:t>Historica</w:t>
          </w:r>
          <w:r w:rsidR="0076238E">
            <w:rPr>
              <w:sz w:val="20"/>
              <w:szCs w:val="20"/>
            </w:rPr>
            <w:t>l Theology;</w:t>
          </w:r>
          <w:r w:rsidR="001061AD" w:rsidRPr="00122429">
            <w:rPr>
              <w:sz w:val="20"/>
              <w:szCs w:val="20"/>
            </w:rPr>
            <w:t xml:space="preserve"> Theology &amp; the Arts</w:t>
          </w:r>
          <w:r w:rsidR="00A531FC" w:rsidRPr="00122429">
            <w:rPr>
              <w:sz w:val="20"/>
              <w:szCs w:val="20"/>
            </w:rPr>
            <w:t>.</w:t>
          </w:r>
          <w:proofErr w:type="gramEnd"/>
          <w:r w:rsidR="00A531FC" w:rsidRPr="00122429">
            <w:rPr>
              <w:sz w:val="20"/>
              <w:szCs w:val="20"/>
            </w:rPr>
            <w:t xml:space="preserve"> Thesis: </w:t>
          </w:r>
          <w:r w:rsidR="00A531FC" w:rsidRPr="00122429">
            <w:rPr>
              <w:i/>
              <w:sz w:val="20"/>
              <w:szCs w:val="20"/>
            </w:rPr>
            <w:t>The End is the Beginning: Spiritual Formation as Narrative and the Hero’s Journey in John of Ruusbroec</w:t>
          </w:r>
          <w:r w:rsidR="00A531FC" w:rsidRPr="00122429">
            <w:rPr>
              <w:sz w:val="20"/>
              <w:szCs w:val="20"/>
            </w:rPr>
            <w:t>.</w:t>
          </w:r>
        </w:sdtContent>
      </w:sdt>
    </w:p>
    <w:p w14:paraId="6582B215" w14:textId="706BCC16" w:rsidR="00A531FC" w:rsidRPr="00122429" w:rsidRDefault="00A531FC">
      <w:pPr>
        <w:pStyle w:val="DegreeDetails"/>
        <w:rPr>
          <w:sz w:val="20"/>
          <w:szCs w:val="20"/>
        </w:rPr>
      </w:pPr>
      <w:proofErr w:type="gramStart"/>
      <w:r w:rsidRPr="00122429">
        <w:rPr>
          <w:sz w:val="20"/>
          <w:szCs w:val="20"/>
        </w:rPr>
        <w:t>M.Div</w:t>
      </w:r>
      <w:r w:rsidR="00BA0151" w:rsidRPr="00122429">
        <w:rPr>
          <w:sz w:val="20"/>
          <w:szCs w:val="20"/>
        </w:rPr>
        <w:t>.</w:t>
      </w:r>
      <w:r w:rsidRPr="00122429">
        <w:rPr>
          <w:sz w:val="20"/>
          <w:szCs w:val="20"/>
        </w:rPr>
        <w:t xml:space="preserve"> 2006, </w:t>
      </w:r>
      <w:r w:rsidRPr="00122429">
        <w:rPr>
          <w:b/>
          <w:sz w:val="20"/>
          <w:szCs w:val="20"/>
        </w:rPr>
        <w:t>Asbury Theological Seminary</w:t>
      </w:r>
      <w:r w:rsidRPr="00122429">
        <w:rPr>
          <w:sz w:val="20"/>
          <w:szCs w:val="20"/>
        </w:rPr>
        <w:t>, Wilmore, KY.</w:t>
      </w:r>
      <w:proofErr w:type="gramEnd"/>
      <w:r w:rsidR="005D21DC" w:rsidRPr="00122429">
        <w:rPr>
          <w:sz w:val="20"/>
          <w:szCs w:val="20"/>
        </w:rPr>
        <w:t xml:space="preserve"> Pastoral Studies</w:t>
      </w:r>
      <w:r w:rsidR="00122429" w:rsidRPr="00122429">
        <w:rPr>
          <w:sz w:val="20"/>
          <w:szCs w:val="20"/>
        </w:rPr>
        <w:t xml:space="preserve"> and Church Leadership</w:t>
      </w:r>
      <w:r w:rsidR="005D21DC" w:rsidRPr="00122429">
        <w:rPr>
          <w:sz w:val="20"/>
          <w:szCs w:val="20"/>
        </w:rPr>
        <w:t>.</w:t>
      </w:r>
    </w:p>
    <w:p w14:paraId="61F6CF28" w14:textId="77777777" w:rsidR="00A531FC" w:rsidRPr="00A531FC" w:rsidRDefault="00A531FC" w:rsidP="00A531FC">
      <w:pPr>
        <w:pStyle w:val="DegreeDetails"/>
      </w:pPr>
      <w:proofErr w:type="gramStart"/>
      <w:r w:rsidRPr="00122429">
        <w:rPr>
          <w:sz w:val="20"/>
          <w:szCs w:val="20"/>
        </w:rPr>
        <w:t xml:space="preserve">B.A. 1993, </w:t>
      </w:r>
      <w:r w:rsidRPr="00122429">
        <w:rPr>
          <w:b/>
          <w:sz w:val="20"/>
          <w:szCs w:val="20"/>
        </w:rPr>
        <w:t>West Texas A&amp;M University</w:t>
      </w:r>
      <w:r w:rsidRPr="00122429">
        <w:rPr>
          <w:sz w:val="20"/>
          <w:szCs w:val="20"/>
        </w:rPr>
        <w:t>, Canyon, TX.</w:t>
      </w:r>
      <w:proofErr w:type="gramEnd"/>
      <w:r w:rsidRPr="00122429">
        <w:rPr>
          <w:sz w:val="20"/>
          <w:szCs w:val="20"/>
        </w:rPr>
        <w:t xml:space="preserve"> Music Theory and Composition.</w:t>
      </w:r>
    </w:p>
    <w:p w14:paraId="54761137" w14:textId="77777777" w:rsidR="00DA2869" w:rsidRPr="00122429" w:rsidRDefault="00BA0151">
      <w:pPr>
        <w:pStyle w:val="Heading1"/>
        <w:rPr>
          <w:sz w:val="22"/>
          <w:szCs w:val="22"/>
        </w:rPr>
      </w:pPr>
      <w:r w:rsidRPr="00122429">
        <w:rPr>
          <w:sz w:val="22"/>
          <w:szCs w:val="22"/>
        </w:rP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1BA86F0A" w14:textId="77777777" w:rsidTr="002A7BD5">
        <w:sdt>
          <w:sdtPr>
            <w:rPr>
              <w:sz w:val="20"/>
              <w:szCs w:val="20"/>
            </w:rPr>
            <w:id w:val="17159559"/>
            <w:placeholder>
              <w:docPart w:val="4BC1B5E604BA4E45B636736BA986D0EA"/>
            </w:placeholder>
          </w:sdtPr>
          <w:sdtEndPr/>
          <w:sdtContent>
            <w:tc>
              <w:tcPr>
                <w:tcW w:w="3413" w:type="pct"/>
              </w:tcPr>
              <w:p w14:paraId="507F4318" w14:textId="77777777" w:rsidR="00DA2869" w:rsidRPr="00122429" w:rsidRDefault="00A531FC" w:rsidP="00A531FC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>Western Hills United Meth</w:t>
                </w:r>
                <w:r w:rsidR="004B4776" w:rsidRPr="00122429">
                  <w:rPr>
                    <w:sz w:val="20"/>
                    <w:szCs w:val="20"/>
                  </w:rPr>
                  <w:t>odist Church, El Paso, TX. S</w:t>
                </w:r>
                <w:r w:rsidRPr="00122429">
                  <w:rPr>
                    <w:sz w:val="20"/>
                    <w:szCs w:val="20"/>
                  </w:rPr>
                  <w:t>r</w:t>
                </w:r>
                <w:r w:rsidR="004B4776" w:rsidRPr="00122429">
                  <w:rPr>
                    <w:sz w:val="20"/>
                    <w:szCs w:val="20"/>
                  </w:rPr>
                  <w:t>.</w:t>
                </w:r>
                <w:r w:rsidR="00832884" w:rsidRPr="00122429">
                  <w:rPr>
                    <w:sz w:val="20"/>
                    <w:szCs w:val="20"/>
                  </w:rPr>
                  <w:t xml:space="preserve"> Pastor</w:t>
                </w:r>
              </w:p>
            </w:tc>
          </w:sdtContent>
        </w:sdt>
        <w:tc>
          <w:tcPr>
            <w:tcW w:w="192" w:type="pct"/>
          </w:tcPr>
          <w:p w14:paraId="3D3DE0F0" w14:textId="77777777" w:rsidR="00DA2869" w:rsidRPr="00122429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09EB1C46" w14:textId="77777777" w:rsidR="00DA2869" w:rsidRPr="00122429" w:rsidRDefault="00A531FC">
            <w:pPr>
              <w:pStyle w:val="Date"/>
              <w:rPr>
                <w:sz w:val="20"/>
                <w:szCs w:val="20"/>
              </w:rPr>
            </w:pPr>
            <w:r w:rsidRPr="00122429">
              <w:rPr>
                <w:sz w:val="20"/>
                <w:szCs w:val="20"/>
              </w:rPr>
              <w:t>2014-present</w:t>
            </w:r>
          </w:p>
        </w:tc>
      </w:tr>
      <w:tr w:rsidR="00DA2869" w14:paraId="0735178E" w14:textId="77777777" w:rsidTr="002A7BD5">
        <w:sdt>
          <w:sdtPr>
            <w:rPr>
              <w:sz w:val="20"/>
              <w:szCs w:val="20"/>
            </w:rPr>
            <w:id w:val="17159562"/>
            <w:placeholder>
              <w:docPart w:val="E244E208F9CD0343B0AEF5947DA9EEB9"/>
            </w:placeholder>
          </w:sdtPr>
          <w:sdtEndPr/>
          <w:sdtContent>
            <w:tc>
              <w:tcPr>
                <w:tcW w:w="3413" w:type="pct"/>
              </w:tcPr>
              <w:p w14:paraId="27B8A2A8" w14:textId="77777777" w:rsidR="00DA2869" w:rsidRPr="00122429" w:rsidRDefault="00A531FC" w:rsidP="00A531FC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>First United Methodist Church, Midland, TX. Lead Assoc. Pastor</w:t>
                </w:r>
              </w:p>
            </w:tc>
          </w:sdtContent>
        </w:sdt>
        <w:tc>
          <w:tcPr>
            <w:tcW w:w="192" w:type="pct"/>
          </w:tcPr>
          <w:p w14:paraId="7144E091" w14:textId="77777777" w:rsidR="00DA2869" w:rsidRPr="00122429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7A681D33" w14:textId="77777777" w:rsidR="00DA2869" w:rsidRPr="00122429" w:rsidRDefault="004B4776" w:rsidP="002A496C">
            <w:pPr>
              <w:pStyle w:val="Date"/>
              <w:tabs>
                <w:tab w:val="left" w:pos="1710"/>
              </w:tabs>
              <w:rPr>
                <w:sz w:val="20"/>
                <w:szCs w:val="20"/>
              </w:rPr>
            </w:pPr>
            <w:r w:rsidRPr="00122429">
              <w:rPr>
                <w:sz w:val="20"/>
                <w:szCs w:val="20"/>
              </w:rPr>
              <w:t>2010-2014</w:t>
            </w:r>
          </w:p>
        </w:tc>
      </w:tr>
      <w:tr w:rsidR="00DA2869" w14:paraId="5E582C58" w14:textId="77777777" w:rsidTr="002A7BD5">
        <w:sdt>
          <w:sdtPr>
            <w:rPr>
              <w:sz w:val="20"/>
              <w:szCs w:val="20"/>
            </w:rPr>
            <w:id w:val="17159760"/>
            <w:placeholder>
              <w:docPart w:val="63E9AEBA15FB8A4A8C22EED22A27F8DC"/>
            </w:placeholder>
          </w:sdtPr>
          <w:sdtEndPr/>
          <w:sdtContent>
            <w:tc>
              <w:tcPr>
                <w:tcW w:w="3413" w:type="pct"/>
              </w:tcPr>
              <w:p w14:paraId="1AD556F7" w14:textId="77777777" w:rsidR="00DA2869" w:rsidRPr="00122429" w:rsidRDefault="004B4776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>Elmwood West United Methodist Church, Abilene, TX. Sr. Pastor</w:t>
                </w:r>
              </w:p>
            </w:tc>
          </w:sdtContent>
        </w:sdt>
        <w:tc>
          <w:tcPr>
            <w:tcW w:w="192" w:type="pct"/>
          </w:tcPr>
          <w:p w14:paraId="0575F3F0" w14:textId="77777777" w:rsidR="00DA2869" w:rsidRPr="00122429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191BE621" w14:textId="77777777" w:rsidR="00DA2869" w:rsidRPr="00122429" w:rsidRDefault="004B4776">
            <w:pPr>
              <w:pStyle w:val="Date"/>
              <w:rPr>
                <w:sz w:val="20"/>
                <w:szCs w:val="20"/>
              </w:rPr>
            </w:pPr>
            <w:r w:rsidRPr="00122429">
              <w:rPr>
                <w:sz w:val="20"/>
                <w:szCs w:val="20"/>
              </w:rPr>
              <w:t>2007-2010</w:t>
            </w:r>
          </w:p>
        </w:tc>
      </w:tr>
      <w:tr w:rsidR="00DA2869" w14:paraId="3B2DB51B" w14:textId="77777777" w:rsidTr="002A7BD5">
        <w:sdt>
          <w:sdtPr>
            <w:rPr>
              <w:sz w:val="20"/>
              <w:szCs w:val="20"/>
            </w:rPr>
            <w:id w:val="17159572"/>
            <w:placeholder>
              <w:docPart w:val="A4ACA1D7EB69EE4EA1A9C48D7A6C2C60"/>
            </w:placeholder>
          </w:sdtPr>
          <w:sdtEndPr/>
          <w:sdtContent>
            <w:tc>
              <w:tcPr>
                <w:tcW w:w="3413" w:type="pct"/>
              </w:tcPr>
              <w:p w14:paraId="77AA1A2F" w14:textId="77777777" w:rsidR="00351AB5" w:rsidRPr="00122429" w:rsidRDefault="004B4776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>St. Paul United Methodist Church, Amarillo, TX. Assoc. Pastor</w:t>
                </w:r>
              </w:p>
              <w:p w14:paraId="53BB84B2" w14:textId="06D7412A" w:rsidR="00351AB5" w:rsidRPr="00122429" w:rsidRDefault="00351AB5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 xml:space="preserve">St. Luke United Methodist Church, Lexington, KY. Director of </w:t>
                </w:r>
                <w:r w:rsidR="00122429" w:rsidRPr="00122429">
                  <w:rPr>
                    <w:sz w:val="20"/>
                    <w:szCs w:val="20"/>
                  </w:rPr>
                  <w:t>Worship;</w:t>
                </w:r>
                <w:r w:rsidRPr="00122429">
                  <w:rPr>
                    <w:sz w:val="20"/>
                    <w:szCs w:val="20"/>
                  </w:rPr>
                  <w:t xml:space="preserve"> </w:t>
                </w:r>
              </w:p>
              <w:p w14:paraId="5BDE71CF" w14:textId="4CEF7508" w:rsidR="007528C9" w:rsidRPr="00122429" w:rsidRDefault="001061AD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>St. John’s</w:t>
                </w:r>
                <w:r w:rsidR="00920D99">
                  <w:rPr>
                    <w:sz w:val="20"/>
                    <w:szCs w:val="20"/>
                  </w:rPr>
                  <w:t xml:space="preserve"> (Shaughnessy)</w:t>
                </w:r>
                <w:r w:rsidRPr="00122429">
                  <w:rPr>
                    <w:sz w:val="20"/>
                    <w:szCs w:val="20"/>
                  </w:rPr>
                  <w:t xml:space="preserve"> Anglican Church, Vancouver, BC, Pastoral Intern</w:t>
                </w:r>
              </w:p>
              <w:p w14:paraId="6D5CDB10" w14:textId="1E4CE907" w:rsidR="002A496C" w:rsidRDefault="002A496C" w:rsidP="004B4776">
                <w:pPr>
                  <w:pStyle w:val="ListBulle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Grace Bible Church, Miles City, MT, Assoc. Pastor</w:t>
                </w:r>
              </w:p>
              <w:p w14:paraId="7FC10789" w14:textId="77777777" w:rsidR="007528C9" w:rsidRPr="00122429" w:rsidRDefault="007528C9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>Billy Graham Evangelistic Association. Production Manager</w:t>
                </w:r>
              </w:p>
              <w:p w14:paraId="2B4AFDD8" w14:textId="5553EA95" w:rsidR="00DA2869" w:rsidRPr="00122429" w:rsidRDefault="007528C9" w:rsidP="00EF4E0E">
                <w:pPr>
                  <w:pStyle w:val="ListBullet"/>
                  <w:rPr>
                    <w:sz w:val="20"/>
                    <w:szCs w:val="20"/>
                  </w:rPr>
                </w:pPr>
                <w:r w:rsidRPr="00122429">
                  <w:rPr>
                    <w:sz w:val="20"/>
                    <w:szCs w:val="20"/>
                  </w:rPr>
                  <w:t>Professional Musician (Songwriter, Composer, Guitar, Sa</w:t>
                </w:r>
                <w:r w:rsidR="003D2C22" w:rsidRPr="00122429">
                  <w:rPr>
                    <w:sz w:val="20"/>
                    <w:szCs w:val="20"/>
                  </w:rPr>
                  <w:t xml:space="preserve">xophone, Percussion). </w:t>
                </w:r>
                <w:r w:rsidR="00EF4E0E">
                  <w:rPr>
                    <w:sz w:val="20"/>
                    <w:szCs w:val="20"/>
                  </w:rPr>
                  <w:t>Advanced</w:t>
                </w:r>
                <w:r w:rsidR="00122429" w:rsidRPr="00122429">
                  <w:rPr>
                    <w:sz w:val="20"/>
                    <w:szCs w:val="20"/>
                  </w:rPr>
                  <w:t xml:space="preserve"> studies,</w:t>
                </w:r>
                <w:r w:rsidRPr="00122429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122429">
                  <w:rPr>
                    <w:sz w:val="20"/>
                    <w:szCs w:val="20"/>
                  </w:rPr>
                  <w:t>Berkle</w:t>
                </w:r>
                <w:r w:rsidR="003D2C22" w:rsidRPr="00122429">
                  <w:rPr>
                    <w:sz w:val="20"/>
                    <w:szCs w:val="20"/>
                  </w:rPr>
                  <w:t>e</w:t>
                </w:r>
                <w:proofErr w:type="spellEnd"/>
                <w:r w:rsidR="003D2C22" w:rsidRPr="00122429">
                  <w:rPr>
                    <w:sz w:val="20"/>
                    <w:szCs w:val="20"/>
                  </w:rPr>
                  <w:t xml:space="preserve"> College of Music, Boston, MA.</w:t>
                </w:r>
              </w:p>
            </w:tc>
          </w:sdtContent>
        </w:sdt>
        <w:tc>
          <w:tcPr>
            <w:tcW w:w="192" w:type="pct"/>
          </w:tcPr>
          <w:p w14:paraId="76F910AC" w14:textId="77777777" w:rsidR="00DA2869" w:rsidRPr="00122429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4C018215" w14:textId="77777777" w:rsidR="00351AB5" w:rsidRPr="00122429" w:rsidRDefault="004B4776" w:rsidP="002A496C">
            <w:pPr>
              <w:pStyle w:val="Date"/>
              <w:ind w:left="1710"/>
              <w:rPr>
                <w:sz w:val="20"/>
                <w:szCs w:val="20"/>
              </w:rPr>
            </w:pPr>
            <w:r w:rsidRPr="00122429">
              <w:rPr>
                <w:sz w:val="20"/>
                <w:szCs w:val="20"/>
              </w:rPr>
              <w:t>2005-2007</w:t>
            </w:r>
          </w:p>
          <w:p w14:paraId="70E8332C" w14:textId="77777777" w:rsidR="007528C9" w:rsidRPr="00122429" w:rsidRDefault="00351AB5" w:rsidP="00351AB5">
            <w:pPr>
              <w:jc w:val="right"/>
              <w:rPr>
                <w:sz w:val="20"/>
                <w:szCs w:val="20"/>
              </w:rPr>
            </w:pPr>
            <w:r w:rsidRPr="00122429">
              <w:rPr>
                <w:sz w:val="20"/>
                <w:szCs w:val="20"/>
              </w:rPr>
              <w:t>2003-2004</w:t>
            </w:r>
          </w:p>
          <w:p w14:paraId="17000D22" w14:textId="5153C949" w:rsidR="007528C9" w:rsidRPr="00122429" w:rsidRDefault="002A496C" w:rsidP="002A496C">
            <w:pPr>
              <w:tabs>
                <w:tab w:val="left" w:pos="1763"/>
              </w:tabs>
              <w:ind w:left="1710"/>
              <w:rPr>
                <w:sz w:val="20"/>
                <w:szCs w:val="20"/>
              </w:rPr>
            </w:pPr>
            <w:r w:rsidRPr="00122429">
              <w:rPr>
                <w:sz w:val="20"/>
                <w:szCs w:val="20"/>
              </w:rPr>
              <w:t>2002-2003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122429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17D0AA9B" w14:textId="6F2345DF" w:rsidR="004B4776" w:rsidRPr="00122429" w:rsidRDefault="002A496C" w:rsidP="002A496C">
            <w:pPr>
              <w:tabs>
                <w:tab w:val="left" w:pos="1790"/>
              </w:tabs>
              <w:ind w:left="17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2001-2002       </w:t>
            </w:r>
            <w:r w:rsidR="007528C9" w:rsidRPr="00122429">
              <w:rPr>
                <w:sz w:val="20"/>
                <w:szCs w:val="20"/>
              </w:rPr>
              <w:t>2000-2001</w:t>
            </w:r>
            <w:r>
              <w:rPr>
                <w:sz w:val="20"/>
                <w:szCs w:val="20"/>
              </w:rPr>
              <w:t xml:space="preserve"> </w:t>
            </w:r>
            <w:r w:rsidR="007528C9" w:rsidRPr="00122429">
              <w:rPr>
                <w:sz w:val="20"/>
                <w:szCs w:val="20"/>
              </w:rPr>
              <w:t>1992-1999</w:t>
            </w:r>
          </w:p>
        </w:tc>
      </w:tr>
      <w:tr w:rsidR="002A496C" w14:paraId="77DDAFEE" w14:textId="77777777" w:rsidTr="002A7BD5">
        <w:tc>
          <w:tcPr>
            <w:tcW w:w="3413" w:type="pct"/>
          </w:tcPr>
          <w:p w14:paraId="4C90BE4E" w14:textId="77777777" w:rsidR="002A496C" w:rsidRPr="00122429" w:rsidRDefault="002A496C" w:rsidP="002A496C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14:paraId="67E184B5" w14:textId="77777777" w:rsidR="002A496C" w:rsidRPr="00122429" w:rsidRDefault="002A496C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51AD13CE" w14:textId="77777777" w:rsidR="002A496C" w:rsidRPr="00122429" w:rsidRDefault="002A496C" w:rsidP="004B4776">
            <w:pPr>
              <w:pStyle w:val="Date"/>
              <w:rPr>
                <w:sz w:val="20"/>
                <w:szCs w:val="20"/>
              </w:rPr>
            </w:pPr>
          </w:p>
        </w:tc>
      </w:tr>
    </w:tbl>
    <w:p w14:paraId="77F5F47E" w14:textId="546119EF" w:rsidR="00403570" w:rsidRPr="002A7BD5" w:rsidRDefault="00BA0151" w:rsidP="00403570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Publications/Presentations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4BB9DC72" w14:textId="77777777">
        <w:sdt>
          <w:sdtPr>
            <w:rPr>
              <w:sz w:val="20"/>
              <w:szCs w:val="20"/>
            </w:rPr>
            <w:id w:val="17159696"/>
            <w:placeholder>
              <w:docPart w:val="63C1A3AB212BEF41B8C9E0ECB513C9C7"/>
            </w:placeholder>
          </w:sdtPr>
          <w:sdtEndPr/>
          <w:sdtContent>
            <w:tc>
              <w:tcPr>
                <w:tcW w:w="3414" w:type="pct"/>
              </w:tcPr>
              <w:p w14:paraId="2E94DC3B" w14:textId="76924FB9" w:rsidR="00403570" w:rsidRPr="002A7BD5" w:rsidRDefault="00403570" w:rsidP="003253F3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 xml:space="preserve">Author: </w:t>
                </w:r>
                <w:r w:rsidRPr="002A7BD5">
                  <w:rPr>
                    <w:i/>
                    <w:sz w:val="20"/>
                    <w:szCs w:val="20"/>
                  </w:rPr>
                  <w:t>Still Moving: The Journey of Love’s Perfection</w:t>
                </w:r>
                <w:r w:rsidRPr="002A7BD5">
                  <w:rPr>
                    <w:sz w:val="20"/>
                    <w:szCs w:val="20"/>
                  </w:rPr>
                  <w:t xml:space="preserve"> (</w:t>
                </w:r>
                <w:proofErr w:type="spellStart"/>
                <w:r w:rsidR="00E60F8C" w:rsidRPr="002A7BD5">
                  <w:rPr>
                    <w:sz w:val="20"/>
                    <w:szCs w:val="20"/>
                  </w:rPr>
                  <w:t>Wipf</w:t>
                </w:r>
                <w:proofErr w:type="spellEnd"/>
                <w:r w:rsidR="00E60F8C" w:rsidRPr="002A7BD5">
                  <w:rPr>
                    <w:sz w:val="20"/>
                    <w:szCs w:val="20"/>
                  </w:rPr>
                  <w:t xml:space="preserve"> &amp; Stock</w:t>
                </w:r>
                <w:r w:rsidRPr="002A7BD5">
                  <w:rPr>
                    <w:sz w:val="20"/>
                    <w:szCs w:val="20"/>
                  </w:rPr>
                  <w:t>)</w:t>
                </w:r>
              </w:p>
              <w:p w14:paraId="30F954EE" w14:textId="1428AABF" w:rsidR="00DA2869" w:rsidRPr="002A7BD5" w:rsidRDefault="004B4776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 xml:space="preserve">Author: </w:t>
                </w:r>
                <w:r w:rsidRPr="002A7BD5">
                  <w:rPr>
                    <w:i/>
                    <w:sz w:val="20"/>
                    <w:szCs w:val="20"/>
                  </w:rPr>
                  <w:t>Rock God: How God Shakes, Rattles &amp; Rolls Our Easy-Listening Lives</w:t>
                </w:r>
                <w:r w:rsidRPr="002A7BD5">
                  <w:rPr>
                    <w:sz w:val="20"/>
                    <w:szCs w:val="20"/>
                  </w:rPr>
                  <w:t xml:space="preserve"> (</w:t>
                </w:r>
                <w:proofErr w:type="spellStart"/>
                <w:r w:rsidRPr="002A7BD5">
                  <w:rPr>
                    <w:sz w:val="20"/>
                    <w:szCs w:val="20"/>
                  </w:rPr>
                  <w:t>SalvationLife</w:t>
                </w:r>
                <w:proofErr w:type="spellEnd"/>
                <w:r w:rsidRPr="002A7BD5">
                  <w:rPr>
                    <w:sz w:val="20"/>
                    <w:szCs w:val="20"/>
                  </w:rPr>
                  <w:t xml:space="preserve"> Books)</w:t>
                </w:r>
              </w:p>
            </w:tc>
          </w:sdtContent>
        </w:sdt>
        <w:tc>
          <w:tcPr>
            <w:tcW w:w="192" w:type="pct"/>
          </w:tcPr>
          <w:p w14:paraId="683BF0EC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5E966BFE" w14:textId="772B15AF" w:rsidR="00E60F8C" w:rsidRPr="002A7BD5" w:rsidRDefault="00E60F8C">
            <w:pPr>
              <w:pStyle w:val="Date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2017</w:t>
            </w:r>
          </w:p>
          <w:p w14:paraId="4AEBD289" w14:textId="307F872A" w:rsidR="00E60F8C" w:rsidRPr="002A7BD5" w:rsidRDefault="002A496C" w:rsidP="002A496C">
            <w:pPr>
              <w:jc w:val="righ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2014</w:t>
            </w:r>
          </w:p>
          <w:p w14:paraId="04C29E06" w14:textId="0BD61F68" w:rsidR="00DA2869" w:rsidRPr="002A7BD5" w:rsidRDefault="00DA2869" w:rsidP="00E60F8C">
            <w:pPr>
              <w:jc w:val="right"/>
              <w:rPr>
                <w:sz w:val="20"/>
                <w:szCs w:val="20"/>
              </w:rPr>
            </w:pPr>
          </w:p>
        </w:tc>
      </w:tr>
      <w:tr w:rsidR="00DA2869" w14:paraId="4B253793" w14:textId="77777777">
        <w:sdt>
          <w:sdtPr>
            <w:rPr>
              <w:sz w:val="20"/>
              <w:szCs w:val="20"/>
            </w:rPr>
            <w:id w:val="17159695"/>
            <w:placeholder>
              <w:docPart w:val="83E76BEEAE700D48A8E09272A42BE29D"/>
            </w:placeholder>
          </w:sdtPr>
          <w:sdtEndPr/>
          <w:sdtContent>
            <w:tc>
              <w:tcPr>
                <w:tcW w:w="3414" w:type="pct"/>
              </w:tcPr>
              <w:p w14:paraId="344ACDD8" w14:textId="2A16D55B" w:rsidR="00DA2869" w:rsidRPr="002A7BD5" w:rsidRDefault="004B4776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“Departure and the Active Life i</w:t>
                </w:r>
                <w:r w:rsidR="00F32D3D" w:rsidRPr="002A7BD5">
                  <w:rPr>
                    <w:sz w:val="20"/>
                    <w:szCs w:val="20"/>
                  </w:rPr>
                  <w:t>n Ruusbroec’s Heroic Journey”, Postg</w:t>
                </w:r>
                <w:r w:rsidRPr="002A7BD5">
                  <w:rPr>
                    <w:sz w:val="20"/>
                    <w:szCs w:val="20"/>
                  </w:rPr>
                  <w:t>raduate Seminar at Nazarene Theological College</w:t>
                </w:r>
              </w:p>
            </w:tc>
          </w:sdtContent>
        </w:sdt>
        <w:tc>
          <w:tcPr>
            <w:tcW w:w="192" w:type="pct"/>
          </w:tcPr>
          <w:p w14:paraId="34C7956F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67BCA57A" w14:textId="77777777" w:rsidR="00DA2869" w:rsidRPr="002A7BD5" w:rsidRDefault="004B4776">
            <w:pPr>
              <w:pStyle w:val="Date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2016</w:t>
            </w:r>
          </w:p>
        </w:tc>
      </w:tr>
      <w:tr w:rsidR="00DA2869" w14:paraId="20C786C5" w14:textId="77777777">
        <w:sdt>
          <w:sdtPr>
            <w:rPr>
              <w:sz w:val="20"/>
              <w:szCs w:val="20"/>
            </w:rPr>
            <w:id w:val="17159697"/>
            <w:placeholder>
              <w:docPart w:val="36CE936BEB61CB4C9E58CE9F2E39E9DE"/>
            </w:placeholder>
          </w:sdtPr>
          <w:sdtEndPr/>
          <w:sdtContent>
            <w:tc>
              <w:tcPr>
                <w:tcW w:w="3414" w:type="pct"/>
              </w:tcPr>
              <w:p w14:paraId="6DD1DEB6" w14:textId="77777777" w:rsidR="004B4776" w:rsidRPr="002A7BD5" w:rsidRDefault="004B4776" w:rsidP="004B4776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“The Non-Linear Spiritual Format</w:t>
                </w:r>
                <w:r w:rsidR="00C174F2" w:rsidRPr="002A7BD5">
                  <w:rPr>
                    <w:sz w:val="20"/>
                    <w:szCs w:val="20"/>
                  </w:rPr>
                  <w:t>ion of John of Ruusbroec”, Postg</w:t>
                </w:r>
                <w:r w:rsidRPr="002A7BD5">
                  <w:rPr>
                    <w:sz w:val="20"/>
                    <w:szCs w:val="20"/>
                  </w:rPr>
                  <w:t>raduate Colloquium, Manchester Wesley Research Centre</w:t>
                </w:r>
              </w:p>
              <w:p w14:paraId="2759E3EE" w14:textId="48852399" w:rsidR="00DA2869" w:rsidRPr="002A7BD5" w:rsidRDefault="004B4776" w:rsidP="003D2C22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“</w:t>
                </w:r>
                <w:r w:rsidR="007A6157" w:rsidRPr="002A7BD5">
                  <w:rPr>
                    <w:sz w:val="20"/>
                    <w:szCs w:val="20"/>
                  </w:rPr>
                  <w:t xml:space="preserve">Ruusbroec </w:t>
                </w:r>
                <w:r w:rsidR="000977E7" w:rsidRPr="002A7BD5">
                  <w:rPr>
                    <w:sz w:val="20"/>
                    <w:szCs w:val="20"/>
                  </w:rPr>
                  <w:t>and</w:t>
                </w:r>
                <w:r w:rsidR="007A6157" w:rsidRPr="002A7BD5">
                  <w:rPr>
                    <w:sz w:val="20"/>
                    <w:szCs w:val="20"/>
                  </w:rPr>
                  <w:t xml:space="preserve"> William James: The Nature of</w:t>
                </w:r>
                <w:r w:rsidR="00C174F2" w:rsidRPr="002A7BD5">
                  <w:rPr>
                    <w:sz w:val="20"/>
                    <w:szCs w:val="20"/>
                  </w:rPr>
                  <w:t xml:space="preserve"> Spiritual Theology”, Postg</w:t>
                </w:r>
                <w:r w:rsidRPr="002A7BD5">
                  <w:rPr>
                    <w:sz w:val="20"/>
                    <w:szCs w:val="20"/>
                  </w:rPr>
                  <w:t>raduate Colloquium, Manchester Wesley Research Centre</w:t>
                </w:r>
              </w:p>
            </w:tc>
          </w:sdtContent>
        </w:sdt>
        <w:tc>
          <w:tcPr>
            <w:tcW w:w="192" w:type="pct"/>
          </w:tcPr>
          <w:p w14:paraId="3E89E605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4B4A2F5F" w14:textId="77777777" w:rsidR="004B4776" w:rsidRPr="002A7BD5" w:rsidRDefault="004B4776">
            <w:pPr>
              <w:pStyle w:val="Date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2013</w:t>
            </w:r>
          </w:p>
          <w:p w14:paraId="78083C61" w14:textId="77777777" w:rsidR="004B4776" w:rsidRPr="002A7BD5" w:rsidRDefault="004B4776" w:rsidP="004B4776">
            <w:pPr>
              <w:rPr>
                <w:sz w:val="20"/>
                <w:szCs w:val="20"/>
              </w:rPr>
            </w:pPr>
          </w:p>
          <w:p w14:paraId="6F015284" w14:textId="77777777" w:rsidR="00DA2869" w:rsidRPr="002A7BD5" w:rsidRDefault="004B4776" w:rsidP="004B4776">
            <w:pPr>
              <w:jc w:val="righ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2012</w:t>
            </w:r>
          </w:p>
        </w:tc>
      </w:tr>
    </w:tbl>
    <w:p w14:paraId="2030B975" w14:textId="0F5B36F1" w:rsidR="003D2C22" w:rsidRPr="002A7BD5" w:rsidRDefault="003D2C22" w:rsidP="003D2C22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Research Interests</w:t>
      </w:r>
    </w:p>
    <w:p w14:paraId="25803062" w14:textId="39104621" w:rsidR="003D2C22" w:rsidRPr="002A7BD5" w:rsidRDefault="003D2C22" w:rsidP="002A7BD5">
      <w:pPr>
        <w:pStyle w:val="BodyText"/>
        <w:rPr>
          <w:sz w:val="20"/>
          <w:szCs w:val="20"/>
        </w:rPr>
      </w:pPr>
      <w:r w:rsidRPr="002A7BD5">
        <w:rPr>
          <w:sz w:val="20"/>
          <w:szCs w:val="20"/>
        </w:rPr>
        <w:t>Spiritual Formation; Histori</w:t>
      </w:r>
      <w:r w:rsidR="003253F3">
        <w:rPr>
          <w:sz w:val="20"/>
          <w:szCs w:val="20"/>
        </w:rPr>
        <w:t>cal Theology;</w:t>
      </w:r>
      <w:r w:rsidR="0017132C">
        <w:rPr>
          <w:sz w:val="20"/>
          <w:szCs w:val="20"/>
        </w:rPr>
        <w:t xml:space="preserve"> Spirituality in Christianity</w:t>
      </w:r>
      <w:r w:rsidR="002A496C">
        <w:rPr>
          <w:sz w:val="20"/>
          <w:szCs w:val="20"/>
        </w:rPr>
        <w:t xml:space="preserve"> </w:t>
      </w:r>
      <w:r w:rsidR="0017132C">
        <w:rPr>
          <w:sz w:val="20"/>
          <w:szCs w:val="20"/>
        </w:rPr>
        <w:t>&amp; Islam</w:t>
      </w:r>
      <w:r w:rsidR="0017132C" w:rsidRPr="002A7BD5">
        <w:rPr>
          <w:sz w:val="20"/>
          <w:szCs w:val="20"/>
        </w:rPr>
        <w:t>;</w:t>
      </w:r>
      <w:r w:rsidR="003253F3">
        <w:rPr>
          <w:sz w:val="20"/>
          <w:szCs w:val="20"/>
        </w:rPr>
        <w:t xml:space="preserve"> Theology in Arts,</w:t>
      </w:r>
      <w:r w:rsidRPr="002A7BD5">
        <w:rPr>
          <w:sz w:val="20"/>
          <w:szCs w:val="20"/>
        </w:rPr>
        <w:t xml:space="preserve"> Culture</w:t>
      </w:r>
      <w:r w:rsidR="003253F3">
        <w:rPr>
          <w:sz w:val="20"/>
          <w:szCs w:val="20"/>
        </w:rPr>
        <w:t>, &amp; Science</w:t>
      </w:r>
      <w:r w:rsidRPr="002A7BD5">
        <w:rPr>
          <w:sz w:val="20"/>
          <w:szCs w:val="20"/>
        </w:rPr>
        <w:t xml:space="preserve">; </w:t>
      </w:r>
      <w:r w:rsidR="003E607E" w:rsidRPr="002A7BD5">
        <w:rPr>
          <w:sz w:val="20"/>
          <w:szCs w:val="20"/>
        </w:rPr>
        <w:t>Worship &amp; Homiletics;</w:t>
      </w:r>
      <w:r w:rsidRPr="002A7BD5">
        <w:rPr>
          <w:sz w:val="20"/>
          <w:szCs w:val="20"/>
        </w:rPr>
        <w:t xml:space="preserve"> </w:t>
      </w:r>
      <w:r w:rsidR="003E607E" w:rsidRPr="002A7BD5">
        <w:rPr>
          <w:sz w:val="20"/>
          <w:szCs w:val="20"/>
        </w:rPr>
        <w:t>Pastoral</w:t>
      </w:r>
      <w:r w:rsidRPr="002A7BD5">
        <w:rPr>
          <w:sz w:val="20"/>
          <w:szCs w:val="20"/>
        </w:rPr>
        <w:t xml:space="preserve"> </w:t>
      </w:r>
      <w:r w:rsidR="003E607E" w:rsidRPr="002A7BD5">
        <w:rPr>
          <w:sz w:val="20"/>
          <w:szCs w:val="20"/>
        </w:rPr>
        <w:t>Leadership</w:t>
      </w:r>
    </w:p>
    <w:p w14:paraId="2189EDF0" w14:textId="77777777" w:rsidR="00DA2869" w:rsidRPr="002A7BD5" w:rsidRDefault="00BA0151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Research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49EBEFBE" w14:textId="77777777">
        <w:sdt>
          <w:sdtPr>
            <w:rPr>
              <w:sz w:val="20"/>
              <w:szCs w:val="20"/>
            </w:rPr>
            <w:id w:val="17159674"/>
            <w:placeholder>
              <w:docPart w:val="D61BEEB215C8C540BF3F868E44653FE5"/>
            </w:placeholder>
          </w:sdtPr>
          <w:sdtEndPr/>
          <w:sdtContent>
            <w:tc>
              <w:tcPr>
                <w:tcW w:w="3414" w:type="pct"/>
              </w:tcPr>
              <w:p w14:paraId="09020408" w14:textId="11D2DF65" w:rsidR="00336BC1" w:rsidRPr="00EF4E0E" w:rsidRDefault="00336BC1" w:rsidP="00C174F2">
                <w:pPr>
                  <w:pStyle w:val="ListBullet"/>
                  <w:rPr>
                    <w:sz w:val="20"/>
                    <w:szCs w:val="20"/>
                  </w:rPr>
                </w:pPr>
                <w:r w:rsidRPr="00EF4E0E">
                  <w:rPr>
                    <w:sz w:val="20"/>
                    <w:szCs w:val="20"/>
                  </w:rPr>
                  <w:t xml:space="preserve">Doctoral Studies with Drs. </w:t>
                </w:r>
                <w:r w:rsidR="005F6BDB" w:rsidRPr="00EF4E0E">
                  <w:rPr>
                    <w:sz w:val="20"/>
                    <w:szCs w:val="20"/>
                  </w:rPr>
                  <w:t xml:space="preserve">David Bundy and </w:t>
                </w:r>
                <w:proofErr w:type="spellStart"/>
                <w:r w:rsidR="005F6BDB" w:rsidRPr="00EF4E0E">
                  <w:rPr>
                    <w:sz w:val="20"/>
                    <w:szCs w:val="20"/>
                  </w:rPr>
                  <w:t>Geordan</w:t>
                </w:r>
                <w:proofErr w:type="spellEnd"/>
                <w:r w:rsidR="005F6BDB" w:rsidRPr="00EF4E0E">
                  <w:rPr>
                    <w:sz w:val="20"/>
                    <w:szCs w:val="20"/>
                  </w:rPr>
                  <w:t xml:space="preserve"> Hammond</w:t>
                </w:r>
              </w:p>
              <w:p w14:paraId="34312174" w14:textId="77777777" w:rsidR="005A6645" w:rsidRPr="002A7BD5" w:rsidRDefault="00351AB5" w:rsidP="00C174F2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lastRenderedPageBreak/>
                  <w:t>University of Manchester Research Seminars</w:t>
                </w:r>
              </w:p>
              <w:p w14:paraId="5BDD2978" w14:textId="77777777" w:rsidR="00DA2869" w:rsidRPr="002A7BD5" w:rsidRDefault="005A6645" w:rsidP="00C174F2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Postgraduate Seminars and Research Training, Nazarene Theological College, Manchester, UK</w:t>
                </w:r>
              </w:p>
            </w:tc>
          </w:sdtContent>
        </w:sdt>
        <w:tc>
          <w:tcPr>
            <w:tcW w:w="192" w:type="pct"/>
          </w:tcPr>
          <w:p w14:paraId="4E8CC1A0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6AB2C8A0" w14:textId="28E3511B" w:rsidR="00336BC1" w:rsidRPr="002A7BD5" w:rsidRDefault="00336BC1" w:rsidP="00336BC1">
            <w:pPr>
              <w:jc w:val="righ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2012-present</w:t>
            </w:r>
          </w:p>
          <w:p w14:paraId="3E05577B" w14:textId="77777777" w:rsidR="004E26D4" w:rsidRDefault="004E26D4" w:rsidP="000B1FCC">
            <w:pPr>
              <w:jc w:val="right"/>
              <w:rPr>
                <w:sz w:val="20"/>
                <w:szCs w:val="20"/>
              </w:rPr>
            </w:pPr>
          </w:p>
          <w:p w14:paraId="6AAEAB3B" w14:textId="6DF9D4FC" w:rsidR="004E26D4" w:rsidRDefault="005A6645" w:rsidP="000B1FCC">
            <w:pPr>
              <w:jc w:val="righ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lastRenderedPageBreak/>
              <w:t>2012-</w:t>
            </w:r>
            <w:r w:rsidR="000B1FCC">
              <w:rPr>
                <w:sz w:val="20"/>
                <w:szCs w:val="20"/>
              </w:rPr>
              <w:t>present</w:t>
            </w:r>
          </w:p>
          <w:p w14:paraId="246CB671" w14:textId="056C95E2" w:rsidR="00DA2869" w:rsidRPr="004E26D4" w:rsidRDefault="004E26D4" w:rsidP="004E2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2012-present</w:t>
            </w:r>
          </w:p>
        </w:tc>
      </w:tr>
      <w:tr w:rsidR="00DA2869" w14:paraId="6AC8D03B" w14:textId="77777777">
        <w:sdt>
          <w:sdtPr>
            <w:rPr>
              <w:sz w:val="20"/>
              <w:szCs w:val="20"/>
            </w:rPr>
            <w:id w:val="17159675"/>
            <w:placeholder>
              <w:docPart w:val="D993F77930B76E429B5E9FDC748FF7D4"/>
            </w:placeholder>
          </w:sdtPr>
          <w:sdtEndPr/>
          <w:sdtContent>
            <w:tc>
              <w:tcPr>
                <w:tcW w:w="3414" w:type="pct"/>
              </w:tcPr>
              <w:p w14:paraId="61D0DFC2" w14:textId="196777C3" w:rsidR="00EF4E0E" w:rsidRPr="00EF4E0E" w:rsidRDefault="00E60F8C" w:rsidP="0069001F">
                <w:pPr>
                  <w:pStyle w:val="ListBullet"/>
                  <w:rPr>
                    <w:sz w:val="20"/>
                    <w:szCs w:val="20"/>
                  </w:rPr>
                </w:pPr>
                <w:r w:rsidRPr="00EF4E0E">
                  <w:rPr>
                    <w:sz w:val="20"/>
                    <w:szCs w:val="20"/>
                  </w:rPr>
                  <w:t>Theology</w:t>
                </w:r>
                <w:r w:rsidR="00EE057A" w:rsidRPr="00EF4E0E">
                  <w:rPr>
                    <w:sz w:val="20"/>
                    <w:szCs w:val="20"/>
                  </w:rPr>
                  <w:t xml:space="preserve"> (Spiritual,</w:t>
                </w:r>
                <w:r w:rsidR="0069001F" w:rsidRPr="00EF4E0E">
                  <w:rPr>
                    <w:sz w:val="20"/>
                    <w:szCs w:val="20"/>
                  </w:rPr>
                  <w:t xml:space="preserve"> Systematic, Anglican)</w:t>
                </w:r>
                <w:r w:rsidR="008846E2" w:rsidRPr="00EF4E0E">
                  <w:rPr>
                    <w:sz w:val="20"/>
                    <w:szCs w:val="20"/>
                  </w:rPr>
                  <w:t xml:space="preserve"> studies</w:t>
                </w:r>
                <w:r w:rsidR="00EE057A" w:rsidRPr="00EF4E0E">
                  <w:rPr>
                    <w:sz w:val="20"/>
                    <w:szCs w:val="20"/>
                  </w:rPr>
                  <w:t xml:space="preserve"> with </w:t>
                </w:r>
                <w:r w:rsidRPr="00EF4E0E">
                  <w:rPr>
                    <w:sz w:val="20"/>
                    <w:szCs w:val="20"/>
                  </w:rPr>
                  <w:t xml:space="preserve">J.I. Packer, Eugene Peterson, </w:t>
                </w:r>
                <w:r w:rsidR="002A496C">
                  <w:rPr>
                    <w:sz w:val="20"/>
                    <w:szCs w:val="20"/>
                  </w:rPr>
                  <w:t xml:space="preserve">Gordon Smith, </w:t>
                </w:r>
                <w:r w:rsidRPr="00EF4E0E">
                  <w:rPr>
                    <w:sz w:val="20"/>
                    <w:szCs w:val="20"/>
                  </w:rPr>
                  <w:t>John Stackhouse</w:t>
                </w:r>
                <w:r w:rsidR="00EE057A" w:rsidRPr="00EF4E0E">
                  <w:rPr>
                    <w:sz w:val="20"/>
                    <w:szCs w:val="20"/>
                  </w:rPr>
                  <w:t>,</w:t>
                </w:r>
                <w:r w:rsidR="001061AD" w:rsidRPr="00EF4E0E">
                  <w:rPr>
                    <w:sz w:val="20"/>
                    <w:szCs w:val="20"/>
                  </w:rPr>
                  <w:t xml:space="preserve"> Regent College, Vancouver, BC</w:t>
                </w:r>
              </w:p>
              <w:p w14:paraId="267E7BEA" w14:textId="196D3504" w:rsidR="00DA2869" w:rsidRPr="002A7BD5" w:rsidRDefault="00EF4E0E" w:rsidP="0069001F">
                <w:pPr>
                  <w:pStyle w:val="ListBulle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Pastoral Leadership, currently Sr. Pastor of large church</w:t>
                </w:r>
              </w:p>
            </w:tc>
          </w:sdtContent>
        </w:sdt>
        <w:tc>
          <w:tcPr>
            <w:tcW w:w="192" w:type="pct"/>
          </w:tcPr>
          <w:p w14:paraId="5D649234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053F5C69" w14:textId="0D485CE9" w:rsidR="00EF4E0E" w:rsidRDefault="005A6645" w:rsidP="004E26D4">
            <w:pPr>
              <w:ind w:left="1530"/>
              <w:jc w:val="righ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2002-2003</w:t>
            </w:r>
          </w:p>
          <w:p w14:paraId="2C211F40" w14:textId="0DB8B478" w:rsidR="00EF4E0E" w:rsidRDefault="00EF4E0E" w:rsidP="00EF4E0E">
            <w:pPr>
              <w:rPr>
                <w:sz w:val="20"/>
                <w:szCs w:val="20"/>
              </w:rPr>
            </w:pPr>
          </w:p>
          <w:p w14:paraId="01F00763" w14:textId="7057FF62" w:rsidR="00DA2869" w:rsidRPr="00EF4E0E" w:rsidRDefault="00EF4E0E" w:rsidP="00EF4E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2001-present</w:t>
            </w:r>
          </w:p>
        </w:tc>
      </w:tr>
    </w:tbl>
    <w:p w14:paraId="34E94818" w14:textId="77777777" w:rsidR="00DA2869" w:rsidRPr="002A7BD5" w:rsidRDefault="00BA0151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Teaching Experience</w:t>
      </w:r>
    </w:p>
    <w:tbl>
      <w:tblPr>
        <w:tblStyle w:val="CVDetails"/>
        <w:tblW w:w="4996" w:type="pct"/>
        <w:tblLook w:val="04A0" w:firstRow="1" w:lastRow="0" w:firstColumn="1" w:lastColumn="0" w:noHBand="0" w:noVBand="1"/>
      </w:tblPr>
      <w:tblGrid>
        <w:gridCol w:w="6386"/>
        <w:gridCol w:w="359"/>
        <w:gridCol w:w="2608"/>
      </w:tblGrid>
      <w:tr w:rsidR="00DA2869" w:rsidRPr="002A7BD5" w14:paraId="6990B192" w14:textId="77777777" w:rsidTr="00E928EE">
        <w:trPr>
          <w:trHeight w:val="279"/>
        </w:trPr>
        <w:sdt>
          <w:sdtPr>
            <w:rPr>
              <w:sz w:val="20"/>
              <w:szCs w:val="20"/>
            </w:rPr>
            <w:id w:val="17159767"/>
            <w:placeholder>
              <w:docPart w:val="77B4F1D53497D8449242FA7EAF57BC36"/>
            </w:placeholder>
          </w:sdtPr>
          <w:sdtEndPr/>
          <w:sdtContent>
            <w:tc>
              <w:tcPr>
                <w:tcW w:w="3414" w:type="pct"/>
              </w:tcPr>
              <w:p w14:paraId="1877E2ED" w14:textId="3984BFF4" w:rsidR="00D44F70" w:rsidRDefault="00D44F70" w:rsidP="0076238E">
                <w:pPr>
                  <w:pStyle w:val="ListBulle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Developed contextual spiritual formation/leadership training, leading groups of 15 to over 300 in one-, two-, and three-year processes</w:t>
                </w:r>
              </w:p>
              <w:p w14:paraId="747F807B" w14:textId="4A4954F2" w:rsidR="00DA2869" w:rsidRPr="002A7BD5" w:rsidRDefault="00EE057A" w:rsidP="0076238E">
                <w:pPr>
                  <w:pStyle w:val="ListBulle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</w:t>
                </w:r>
                <w:r w:rsidR="00276A9C" w:rsidRPr="002A7BD5">
                  <w:rPr>
                    <w:sz w:val="20"/>
                    <w:szCs w:val="20"/>
                  </w:rPr>
                  <w:t xml:space="preserve">ermons, classes, and </w:t>
                </w:r>
                <w:r w:rsidR="0076238E">
                  <w:rPr>
                    <w:sz w:val="20"/>
                    <w:szCs w:val="20"/>
                  </w:rPr>
                  <w:t>Bible studies</w:t>
                </w:r>
                <w:r w:rsidR="00276A9C" w:rsidRPr="002A7BD5">
                  <w:rPr>
                    <w:sz w:val="20"/>
                    <w:szCs w:val="20"/>
                  </w:rPr>
                  <w:t xml:space="preserve"> as pastor-teacher</w:t>
                </w:r>
              </w:p>
            </w:tc>
          </w:sdtContent>
        </w:sdt>
        <w:tc>
          <w:tcPr>
            <w:tcW w:w="192" w:type="pct"/>
          </w:tcPr>
          <w:p w14:paraId="5A70DEA0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770DB5EC" w14:textId="779FE26E" w:rsidR="00D44F70" w:rsidRDefault="00D44F70" w:rsidP="00D44F70">
            <w:pPr>
              <w:pStyle w:val="Date"/>
              <w:ind w:lef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2005-present</w:t>
            </w:r>
          </w:p>
          <w:p w14:paraId="4BBE89A6" w14:textId="77777777" w:rsidR="00D44F70" w:rsidRDefault="00D44F70">
            <w:pPr>
              <w:pStyle w:val="Date"/>
              <w:rPr>
                <w:sz w:val="20"/>
                <w:szCs w:val="20"/>
              </w:rPr>
            </w:pPr>
          </w:p>
          <w:p w14:paraId="3719885A" w14:textId="30687CD1" w:rsidR="00DA2869" w:rsidRPr="002A7BD5" w:rsidRDefault="00276A9C">
            <w:pPr>
              <w:pStyle w:val="Date"/>
              <w:rPr>
                <w:sz w:val="20"/>
                <w:szCs w:val="20"/>
              </w:rPr>
            </w:pPr>
            <w:bookmarkStart w:id="0" w:name="_GoBack"/>
            <w:bookmarkEnd w:id="0"/>
            <w:r w:rsidRPr="002A7BD5">
              <w:rPr>
                <w:sz w:val="20"/>
                <w:szCs w:val="20"/>
              </w:rPr>
              <w:t>2002</w:t>
            </w:r>
            <w:r w:rsidR="00832884" w:rsidRPr="002A7BD5">
              <w:rPr>
                <w:sz w:val="20"/>
                <w:szCs w:val="20"/>
              </w:rPr>
              <w:t>-present</w:t>
            </w:r>
          </w:p>
        </w:tc>
      </w:tr>
      <w:tr w:rsidR="00DA2869" w:rsidRPr="002A7BD5" w14:paraId="298719D2" w14:textId="77777777" w:rsidTr="00E928EE">
        <w:trPr>
          <w:trHeight w:val="490"/>
        </w:trPr>
        <w:sdt>
          <w:sdtPr>
            <w:rPr>
              <w:sz w:val="20"/>
              <w:szCs w:val="20"/>
            </w:rPr>
            <w:id w:val="17159680"/>
            <w:placeholder>
              <w:docPart w:val="CDB0FB042506104DBD359F64310E7C9A"/>
            </w:placeholder>
          </w:sdtPr>
          <w:sdtEndPr/>
          <w:sdtContent>
            <w:tc>
              <w:tcPr>
                <w:tcW w:w="3414" w:type="pct"/>
              </w:tcPr>
              <w:p w14:paraId="64C6BC5B" w14:textId="4593681C" w:rsidR="00DA2869" w:rsidRPr="002A7BD5" w:rsidRDefault="00144CF7" w:rsidP="00276A9C">
                <w:pPr>
                  <w:pStyle w:val="ListBullet"/>
                  <w:numPr>
                    <w:ilvl w:val="0"/>
                    <w:numId w:val="16"/>
                  </w:numPr>
                  <w:ind w:left="180" w:hanging="180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 xml:space="preserve">Clergy and Lay </w:t>
                </w:r>
                <w:r w:rsidR="006601E0" w:rsidRPr="002A7BD5">
                  <w:rPr>
                    <w:sz w:val="20"/>
                    <w:szCs w:val="20"/>
                  </w:rPr>
                  <w:t xml:space="preserve">Leadership </w:t>
                </w:r>
                <w:r w:rsidRPr="002A7BD5">
                  <w:rPr>
                    <w:sz w:val="20"/>
                    <w:szCs w:val="20"/>
                  </w:rPr>
                  <w:t>Training Workshops</w:t>
                </w:r>
                <w:r w:rsidR="006601E0" w:rsidRPr="002A7BD5">
                  <w:rPr>
                    <w:sz w:val="20"/>
                    <w:szCs w:val="20"/>
                  </w:rPr>
                  <w:t>, Northwest Texas and New Mexico</w:t>
                </w:r>
                <w:r w:rsidR="00F32D3D" w:rsidRPr="002A7BD5">
                  <w:rPr>
                    <w:sz w:val="20"/>
                    <w:szCs w:val="20"/>
                  </w:rPr>
                  <w:t xml:space="preserve"> Annual Conferences, UMC</w:t>
                </w:r>
              </w:p>
            </w:tc>
          </w:sdtContent>
        </w:sdt>
        <w:tc>
          <w:tcPr>
            <w:tcW w:w="192" w:type="pct"/>
          </w:tcPr>
          <w:p w14:paraId="3734C933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414BBF06" w14:textId="4DDA682D" w:rsidR="00E928EE" w:rsidRPr="002A7BD5" w:rsidRDefault="00BE7E64" w:rsidP="00BE7E64">
            <w:pPr>
              <w:tabs>
                <w:tab w:val="left" w:pos="1535"/>
              </w:tabs>
              <w:ind w:left="14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496C" w:rsidRPr="002A7BD5">
              <w:rPr>
                <w:sz w:val="20"/>
                <w:szCs w:val="20"/>
              </w:rPr>
              <w:t>2007-present</w:t>
            </w:r>
          </w:p>
          <w:p w14:paraId="11EC18FB" w14:textId="17005DBD" w:rsidR="00DA2869" w:rsidRPr="002A7BD5" w:rsidRDefault="00DA2869" w:rsidP="00E928EE">
            <w:pPr>
              <w:jc w:val="right"/>
              <w:rPr>
                <w:sz w:val="20"/>
                <w:szCs w:val="20"/>
              </w:rPr>
            </w:pPr>
          </w:p>
        </w:tc>
      </w:tr>
    </w:tbl>
    <w:p w14:paraId="3EF64F73" w14:textId="77777777" w:rsidR="00DA2869" w:rsidRPr="002A7BD5" w:rsidRDefault="00BA0151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Professional Development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0912EF0A" w14:textId="77777777">
        <w:tc>
          <w:tcPr>
            <w:tcW w:w="3414" w:type="pct"/>
          </w:tcPr>
          <w:p w14:paraId="0A52D788" w14:textId="3FA98929" w:rsidR="00DA2869" w:rsidRPr="002A7BD5" w:rsidRDefault="003E607E" w:rsidP="00E928EE">
            <w:pPr>
              <w:pStyle w:val="ListBulle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Pastoral Leadership t</w:t>
            </w:r>
            <w:r w:rsidR="00EE057A">
              <w:rPr>
                <w:sz w:val="20"/>
                <w:szCs w:val="20"/>
              </w:rPr>
              <w:t>raining with Adam Hamilton, Michael</w:t>
            </w:r>
            <w:r w:rsidRPr="002A7BD5">
              <w:rPr>
                <w:sz w:val="20"/>
                <w:szCs w:val="20"/>
              </w:rPr>
              <w:t xml:space="preserve"> Slaughter, Rebekah Simon-Peter, SLI Coaching</w:t>
            </w:r>
          </w:p>
        </w:tc>
        <w:tc>
          <w:tcPr>
            <w:tcW w:w="192" w:type="pct"/>
          </w:tcPr>
          <w:p w14:paraId="27232D56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0B8F072D" w14:textId="5AEFB9F5" w:rsidR="00DA2869" w:rsidRPr="002A7BD5" w:rsidRDefault="003E607E" w:rsidP="00EE057A">
            <w:pPr>
              <w:pStyle w:val="Date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2008-</w:t>
            </w:r>
            <w:r w:rsidR="00EE057A">
              <w:rPr>
                <w:sz w:val="20"/>
                <w:szCs w:val="20"/>
              </w:rPr>
              <w:t>2016</w:t>
            </w:r>
          </w:p>
        </w:tc>
      </w:tr>
      <w:tr w:rsidR="00DA2869" w14:paraId="59735CD7" w14:textId="77777777">
        <w:tc>
          <w:tcPr>
            <w:tcW w:w="3414" w:type="pct"/>
          </w:tcPr>
          <w:p w14:paraId="12D72F3C" w14:textId="4A66F890" w:rsidR="00D45547" w:rsidRPr="002A7BD5" w:rsidRDefault="005D21DC" w:rsidP="00D45547">
            <w:pPr>
              <w:pStyle w:val="ListBulle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Spiritual formation</w:t>
            </w:r>
            <w:r w:rsidR="00D45547" w:rsidRPr="002A7BD5">
              <w:rPr>
                <w:sz w:val="20"/>
                <w:szCs w:val="20"/>
              </w:rPr>
              <w:t xml:space="preserve"> </w:t>
            </w:r>
            <w:r w:rsidR="002A7BD5">
              <w:rPr>
                <w:sz w:val="20"/>
                <w:szCs w:val="20"/>
              </w:rPr>
              <w:t>training</w:t>
            </w:r>
            <w:r w:rsidR="00D45547" w:rsidRPr="002A7BD5">
              <w:rPr>
                <w:sz w:val="20"/>
                <w:szCs w:val="20"/>
              </w:rPr>
              <w:t xml:space="preserve"> with Dallas Willard, Eugene Peterson, Richard Foster</w:t>
            </w:r>
            <w:r w:rsidR="004E6E21" w:rsidRPr="002A7BD5">
              <w:rPr>
                <w:sz w:val="20"/>
                <w:szCs w:val="20"/>
              </w:rPr>
              <w:t>, James Bryan Smith</w:t>
            </w:r>
          </w:p>
          <w:p w14:paraId="643BC58B" w14:textId="0D086EA7" w:rsidR="00D45547" w:rsidRPr="002A7BD5" w:rsidRDefault="005D21DC" w:rsidP="002A7BD5">
            <w:pPr>
              <w:pStyle w:val="ListBulle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 xml:space="preserve">Homiletics </w:t>
            </w:r>
            <w:r w:rsidR="002A7BD5">
              <w:rPr>
                <w:sz w:val="20"/>
                <w:szCs w:val="20"/>
              </w:rPr>
              <w:t>training</w:t>
            </w:r>
            <w:r w:rsidRPr="002A7BD5">
              <w:rPr>
                <w:sz w:val="20"/>
                <w:szCs w:val="20"/>
              </w:rPr>
              <w:t xml:space="preserve"> with</w:t>
            </w:r>
            <w:r w:rsidR="00D45547" w:rsidRPr="002A7BD5">
              <w:rPr>
                <w:sz w:val="20"/>
                <w:szCs w:val="20"/>
              </w:rPr>
              <w:t xml:space="preserve"> Walter </w:t>
            </w:r>
            <w:proofErr w:type="spellStart"/>
            <w:r w:rsidR="00D45547" w:rsidRPr="002A7BD5">
              <w:rPr>
                <w:sz w:val="20"/>
                <w:szCs w:val="20"/>
              </w:rPr>
              <w:t>Brueggeman</w:t>
            </w:r>
            <w:proofErr w:type="spellEnd"/>
            <w:r w:rsidR="00D45547" w:rsidRPr="002A7BD5">
              <w:rPr>
                <w:sz w:val="20"/>
                <w:szCs w:val="20"/>
              </w:rPr>
              <w:t xml:space="preserve">, Will </w:t>
            </w:r>
            <w:proofErr w:type="spellStart"/>
            <w:r w:rsidR="00D45547" w:rsidRPr="002A7BD5">
              <w:rPr>
                <w:sz w:val="20"/>
                <w:szCs w:val="20"/>
              </w:rPr>
              <w:t>Willimon</w:t>
            </w:r>
            <w:proofErr w:type="spellEnd"/>
            <w:r w:rsidR="00D45547" w:rsidRPr="002A7BD5">
              <w:rPr>
                <w:sz w:val="20"/>
                <w:szCs w:val="20"/>
              </w:rPr>
              <w:t xml:space="preserve">, </w:t>
            </w:r>
            <w:r w:rsidR="002946DE" w:rsidRPr="002A7BD5">
              <w:rPr>
                <w:sz w:val="20"/>
                <w:szCs w:val="20"/>
              </w:rPr>
              <w:t>Barbara Brown Taylor</w:t>
            </w:r>
            <w:r w:rsidR="00567D32" w:rsidRPr="002A7BD5">
              <w:rPr>
                <w:sz w:val="20"/>
                <w:szCs w:val="20"/>
              </w:rPr>
              <w:t xml:space="preserve">, </w:t>
            </w:r>
            <w:r w:rsidRPr="002A7BD5">
              <w:rPr>
                <w:sz w:val="20"/>
                <w:szCs w:val="20"/>
              </w:rPr>
              <w:t>Thomas Long</w:t>
            </w:r>
          </w:p>
        </w:tc>
        <w:tc>
          <w:tcPr>
            <w:tcW w:w="192" w:type="pct"/>
          </w:tcPr>
          <w:p w14:paraId="641660E7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2D86031F" w14:textId="77777777" w:rsidR="002946DE" w:rsidRPr="002A7BD5" w:rsidRDefault="00D45547" w:rsidP="00D45547">
            <w:pPr>
              <w:jc w:val="righ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2009</w:t>
            </w:r>
          </w:p>
          <w:p w14:paraId="09328339" w14:textId="77777777" w:rsidR="002946DE" w:rsidRPr="002A7BD5" w:rsidRDefault="002946DE" w:rsidP="002946DE">
            <w:pPr>
              <w:rPr>
                <w:sz w:val="20"/>
                <w:szCs w:val="20"/>
              </w:rPr>
            </w:pPr>
          </w:p>
          <w:p w14:paraId="71E0D5B4" w14:textId="77777777" w:rsidR="00DA2869" w:rsidRPr="002A7BD5" w:rsidRDefault="002946DE" w:rsidP="002946DE">
            <w:pPr>
              <w:jc w:val="right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2008</w:t>
            </w:r>
          </w:p>
        </w:tc>
      </w:tr>
    </w:tbl>
    <w:p w14:paraId="39BD8716" w14:textId="77777777" w:rsidR="00DA2869" w:rsidRPr="002A7BD5" w:rsidRDefault="00BA0151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119B224A" w14:textId="77777777">
        <w:sdt>
          <w:sdtPr>
            <w:rPr>
              <w:sz w:val="20"/>
              <w:szCs w:val="20"/>
            </w:rPr>
            <w:id w:val="17159686"/>
            <w:placeholder>
              <w:docPart w:val="6AA88F1509D9C34688AECFCDB5A97565"/>
            </w:placeholder>
          </w:sdtPr>
          <w:sdtEndPr/>
          <w:sdtContent>
            <w:tc>
              <w:tcPr>
                <w:tcW w:w="3414" w:type="pct"/>
              </w:tcPr>
              <w:p w14:paraId="448713AA" w14:textId="32A7C109" w:rsidR="00403570" w:rsidRPr="002A7BD5" w:rsidRDefault="00403570" w:rsidP="002946DE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Junior Fellow, Manchester Wesley Research Centre</w:t>
                </w:r>
              </w:p>
              <w:p w14:paraId="34EBD91A" w14:textId="39EA8987" w:rsidR="00606404" w:rsidRPr="002A7BD5" w:rsidRDefault="00606404" w:rsidP="002946DE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Medieval Academy of America</w:t>
                </w:r>
              </w:p>
              <w:p w14:paraId="36F42ECF" w14:textId="0D0A46D0" w:rsidR="00DA2869" w:rsidRPr="002A7BD5" w:rsidRDefault="002946DE" w:rsidP="002946DE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American Academy of Religion</w:t>
                </w:r>
              </w:p>
            </w:tc>
          </w:sdtContent>
        </w:sdt>
        <w:tc>
          <w:tcPr>
            <w:tcW w:w="192" w:type="pct"/>
          </w:tcPr>
          <w:p w14:paraId="50B4908B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3A19FA11" w14:textId="14C1734C" w:rsidR="00403570" w:rsidRPr="002A7BD5" w:rsidRDefault="000B1FCC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3570" w:rsidRPr="002A7BD5">
              <w:rPr>
                <w:sz w:val="20"/>
                <w:szCs w:val="20"/>
              </w:rPr>
              <w:t>2016</w:t>
            </w:r>
            <w:r w:rsidR="002946DE" w:rsidRPr="002A7BD5">
              <w:rPr>
                <w:sz w:val="20"/>
                <w:szCs w:val="20"/>
              </w:rPr>
              <w:t>-present</w:t>
            </w:r>
          </w:p>
          <w:p w14:paraId="38F72A66" w14:textId="5C70F563" w:rsidR="00606404" w:rsidRPr="002A7BD5" w:rsidRDefault="005D21DC" w:rsidP="00403570">
            <w:pPr>
              <w:tabs>
                <w:tab w:val="left" w:pos="1803"/>
              </w:tabs>
              <w:ind w:right="-90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 xml:space="preserve">                          </w:t>
            </w:r>
            <w:r w:rsidR="000B1FCC">
              <w:rPr>
                <w:sz w:val="20"/>
                <w:szCs w:val="20"/>
              </w:rPr>
              <w:t xml:space="preserve">     </w:t>
            </w:r>
            <w:r w:rsidRPr="002A7BD5">
              <w:rPr>
                <w:sz w:val="20"/>
                <w:szCs w:val="20"/>
              </w:rPr>
              <w:t>2016</w:t>
            </w:r>
            <w:r w:rsidR="00403570" w:rsidRPr="002A7BD5">
              <w:rPr>
                <w:sz w:val="20"/>
                <w:szCs w:val="20"/>
              </w:rPr>
              <w:t>-present</w:t>
            </w:r>
          </w:p>
          <w:p w14:paraId="642B40DB" w14:textId="552AD522" w:rsidR="00DA2869" w:rsidRPr="002A7BD5" w:rsidRDefault="00606404" w:rsidP="00606404">
            <w:pPr>
              <w:jc w:val="center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 xml:space="preserve">                         </w:t>
            </w:r>
            <w:r w:rsidR="002A7BD5">
              <w:rPr>
                <w:sz w:val="20"/>
                <w:szCs w:val="20"/>
              </w:rPr>
              <w:t xml:space="preserve">     </w:t>
            </w:r>
            <w:r w:rsidRPr="002A7BD5">
              <w:rPr>
                <w:sz w:val="20"/>
                <w:szCs w:val="20"/>
              </w:rPr>
              <w:t>2014-present</w:t>
            </w:r>
          </w:p>
        </w:tc>
      </w:tr>
      <w:tr w:rsidR="00DA2869" w14:paraId="53E2ACF4" w14:textId="77777777">
        <w:sdt>
          <w:sdtPr>
            <w:rPr>
              <w:sz w:val="20"/>
              <w:szCs w:val="20"/>
            </w:rPr>
            <w:id w:val="17159687"/>
            <w:placeholder>
              <w:docPart w:val="26F2D303ACB4544F8E377E6FC7D065AA"/>
            </w:placeholder>
          </w:sdtPr>
          <w:sdtEndPr/>
          <w:sdtContent>
            <w:tc>
              <w:tcPr>
                <w:tcW w:w="3414" w:type="pct"/>
              </w:tcPr>
              <w:p w14:paraId="077F28A2" w14:textId="77777777" w:rsidR="00DA2869" w:rsidRPr="002A7BD5" w:rsidRDefault="002946DE" w:rsidP="002946DE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>Wesleyan Theological Society</w:t>
                </w:r>
              </w:p>
            </w:tc>
          </w:sdtContent>
        </w:sdt>
        <w:tc>
          <w:tcPr>
            <w:tcW w:w="192" w:type="pct"/>
          </w:tcPr>
          <w:p w14:paraId="344687B9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10D198E1" w14:textId="77777777" w:rsidR="00DA2869" w:rsidRPr="002A7BD5" w:rsidRDefault="002946DE">
            <w:pPr>
              <w:pStyle w:val="Date"/>
              <w:rPr>
                <w:sz w:val="20"/>
                <w:szCs w:val="20"/>
              </w:rPr>
            </w:pPr>
            <w:r w:rsidRPr="002A7BD5">
              <w:rPr>
                <w:sz w:val="20"/>
                <w:szCs w:val="20"/>
              </w:rPr>
              <w:t>2012-present</w:t>
            </w:r>
          </w:p>
        </w:tc>
      </w:tr>
      <w:tr w:rsidR="00DA2869" w14:paraId="21AE3CB3" w14:textId="77777777">
        <w:sdt>
          <w:sdtPr>
            <w:rPr>
              <w:sz w:val="20"/>
              <w:szCs w:val="20"/>
            </w:rPr>
            <w:id w:val="17159688"/>
            <w:placeholder>
              <w:docPart w:val="6B475012A0D3C346A0AB00B527648C59"/>
            </w:placeholder>
          </w:sdtPr>
          <w:sdtEndPr/>
          <w:sdtContent>
            <w:tc>
              <w:tcPr>
                <w:tcW w:w="3414" w:type="pct"/>
              </w:tcPr>
              <w:p w14:paraId="3A11F5D7" w14:textId="2C63E4C5" w:rsidR="006601E0" w:rsidRPr="002A7BD5" w:rsidRDefault="00567D32" w:rsidP="002946DE">
                <w:pPr>
                  <w:pStyle w:val="ListBullet"/>
                  <w:rPr>
                    <w:sz w:val="20"/>
                    <w:szCs w:val="20"/>
                  </w:rPr>
                </w:pPr>
                <w:r w:rsidRPr="002A7BD5">
                  <w:rPr>
                    <w:sz w:val="20"/>
                    <w:szCs w:val="20"/>
                  </w:rPr>
                  <w:t xml:space="preserve">Ordained </w:t>
                </w:r>
                <w:r w:rsidR="002946DE" w:rsidRPr="002A7BD5">
                  <w:rPr>
                    <w:sz w:val="20"/>
                    <w:szCs w:val="20"/>
                  </w:rPr>
                  <w:t>Elder in Full Connection, United Methodist Church</w:t>
                </w:r>
              </w:p>
              <w:p w14:paraId="5E1113D8" w14:textId="24F97D6B" w:rsidR="00DA2869" w:rsidRPr="002A7BD5" w:rsidRDefault="00EF4E0E" w:rsidP="002946DE">
                <w:pPr>
                  <w:pStyle w:val="ListBulle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Board</w:t>
                </w:r>
                <w:r w:rsidR="005D21DC" w:rsidRPr="002A7BD5">
                  <w:rPr>
                    <w:sz w:val="20"/>
                    <w:szCs w:val="20"/>
                  </w:rPr>
                  <w:t xml:space="preserve"> of Ord</w:t>
                </w:r>
                <w:r w:rsidR="000B1FCC">
                  <w:rPr>
                    <w:sz w:val="20"/>
                    <w:szCs w:val="20"/>
                  </w:rPr>
                  <w:t>ained Ministry: Northwest Texas;</w:t>
                </w:r>
                <w:r w:rsidR="006601E0" w:rsidRPr="002A7BD5">
                  <w:rPr>
                    <w:sz w:val="20"/>
                    <w:szCs w:val="20"/>
                  </w:rPr>
                  <w:t xml:space="preserve"> New Mexico</w:t>
                </w:r>
              </w:p>
            </w:tc>
          </w:sdtContent>
        </w:sdt>
        <w:tc>
          <w:tcPr>
            <w:tcW w:w="192" w:type="pct"/>
          </w:tcPr>
          <w:p w14:paraId="50331E09" w14:textId="77777777" w:rsidR="00DA2869" w:rsidRPr="002A7BD5" w:rsidRDefault="00DA2869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14:paraId="54140D92" w14:textId="3897807C" w:rsidR="006601E0" w:rsidRPr="002A7BD5" w:rsidRDefault="000B1FCC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="002946DE" w:rsidRPr="002A7BD5">
              <w:rPr>
                <w:sz w:val="20"/>
                <w:szCs w:val="20"/>
              </w:rPr>
              <w:t>-present</w:t>
            </w:r>
          </w:p>
          <w:p w14:paraId="20596CC3" w14:textId="360BA895" w:rsidR="00DA2869" w:rsidRPr="002A7BD5" w:rsidRDefault="000B1FCC" w:rsidP="006601E0">
            <w:pPr>
              <w:tabs>
                <w:tab w:val="left" w:pos="189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2012-2014;</w:t>
            </w:r>
            <w:r w:rsidR="006601E0" w:rsidRPr="002A7BD5">
              <w:rPr>
                <w:sz w:val="20"/>
                <w:szCs w:val="20"/>
              </w:rPr>
              <w:t xml:space="preserve"> 2016-present</w:t>
            </w:r>
          </w:p>
        </w:tc>
      </w:tr>
    </w:tbl>
    <w:p w14:paraId="345B59EC" w14:textId="77777777" w:rsidR="00DA2869" w:rsidRPr="002A7BD5" w:rsidRDefault="00BA0151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Interests</w:t>
      </w:r>
      <w:r w:rsidR="002946DE" w:rsidRPr="002A7BD5">
        <w:rPr>
          <w:sz w:val="22"/>
          <w:szCs w:val="22"/>
        </w:rPr>
        <w:t>/Personal</w:t>
      </w:r>
    </w:p>
    <w:sdt>
      <w:sdtPr>
        <w:rPr>
          <w:sz w:val="20"/>
          <w:szCs w:val="20"/>
        </w:rPr>
        <w:id w:val="17159752"/>
        <w:placeholder>
          <w:docPart w:val="CF5B2081217D8849A5952EA23EB2B6FA"/>
        </w:placeholder>
      </w:sdtPr>
      <w:sdtEndPr/>
      <w:sdtContent>
        <w:p w14:paraId="2F9583BC" w14:textId="7482BB71" w:rsidR="00DA2869" w:rsidRPr="002A7BD5" w:rsidRDefault="002946DE" w:rsidP="005A6645">
          <w:pPr>
            <w:pStyle w:val="ListBullet2"/>
            <w:spacing w:after="12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 xml:space="preserve">Married to </w:t>
          </w:r>
          <w:r w:rsidR="005D21DC" w:rsidRPr="002A7BD5">
            <w:rPr>
              <w:sz w:val="20"/>
              <w:szCs w:val="20"/>
            </w:rPr>
            <w:t>Jamie Osborne Pelfrey</w:t>
          </w:r>
          <w:r w:rsidRPr="002A7BD5">
            <w:rPr>
              <w:sz w:val="20"/>
              <w:szCs w:val="20"/>
            </w:rPr>
            <w:t xml:space="preserve"> since 1999. </w:t>
          </w:r>
          <w:r w:rsidR="005D21DC" w:rsidRPr="002A7BD5">
            <w:rPr>
              <w:sz w:val="20"/>
              <w:szCs w:val="20"/>
            </w:rPr>
            <w:t>D</w:t>
          </w:r>
          <w:r w:rsidRPr="002A7BD5">
            <w:rPr>
              <w:sz w:val="20"/>
              <w:szCs w:val="20"/>
            </w:rPr>
            <w:t>aughter, Madison Jane, born 2005.</w:t>
          </w:r>
        </w:p>
        <w:p w14:paraId="51F567B3" w14:textId="77777777" w:rsidR="002A7BD5" w:rsidRDefault="005D21DC" w:rsidP="005A6645">
          <w:pPr>
            <w:pStyle w:val="ListBullet2"/>
            <w:spacing w:after="12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 xml:space="preserve">Music composer, songwriter, multi-instrumentalist. Painter. Writer. </w:t>
          </w:r>
          <w:proofErr w:type="spellStart"/>
          <w:r w:rsidRPr="002A7BD5">
            <w:rPr>
              <w:sz w:val="20"/>
              <w:szCs w:val="20"/>
            </w:rPr>
            <w:t>Cinephile</w:t>
          </w:r>
          <w:proofErr w:type="spellEnd"/>
          <w:r w:rsidRPr="002A7BD5">
            <w:rPr>
              <w:sz w:val="20"/>
              <w:szCs w:val="20"/>
            </w:rPr>
            <w:t>. Sports fan.</w:t>
          </w:r>
        </w:p>
        <w:p w14:paraId="55E7DA8B" w14:textId="6A31BE2C" w:rsidR="00DA2869" w:rsidRPr="002A7BD5" w:rsidRDefault="002A7BD5" w:rsidP="0076238E">
          <w:pPr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br w:type="page"/>
          </w:r>
        </w:p>
      </w:sdtContent>
    </w:sdt>
    <w:p w14:paraId="7E823C8A" w14:textId="6DE0AC1E" w:rsidR="001E6AA9" w:rsidRPr="002A7BD5" w:rsidRDefault="001E6AA9" w:rsidP="001E6AA9">
      <w:pPr>
        <w:pStyle w:val="Heading1"/>
        <w:rPr>
          <w:sz w:val="22"/>
          <w:szCs w:val="22"/>
        </w:rPr>
      </w:pPr>
      <w:r w:rsidRPr="002A7BD5">
        <w:rPr>
          <w:sz w:val="22"/>
          <w:szCs w:val="22"/>
        </w:rPr>
        <w:t>References</w:t>
      </w:r>
    </w:p>
    <w:sdt>
      <w:sdtPr>
        <w:rPr>
          <w:sz w:val="20"/>
          <w:szCs w:val="20"/>
        </w:rPr>
        <w:id w:val="1337183649"/>
        <w:placeholder>
          <w:docPart w:val="469FC33FD13B2844ACC6012018A36111"/>
        </w:placeholder>
      </w:sdtPr>
      <w:sdtEndPr/>
      <w:sdtContent>
        <w:p w14:paraId="3CA5F5CF" w14:textId="7A585811" w:rsidR="001E6AA9" w:rsidRPr="002A7BD5" w:rsidRDefault="001E6AA9" w:rsidP="001E6AA9">
          <w:pPr>
            <w:pStyle w:val="ListBullet2"/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 xml:space="preserve">Dr. </w:t>
          </w:r>
          <w:proofErr w:type="spellStart"/>
          <w:r w:rsidRPr="002A7BD5">
            <w:rPr>
              <w:sz w:val="20"/>
              <w:szCs w:val="20"/>
            </w:rPr>
            <w:t>Geordan</w:t>
          </w:r>
          <w:proofErr w:type="spellEnd"/>
          <w:r w:rsidRPr="002A7BD5">
            <w:rPr>
              <w:sz w:val="20"/>
              <w:szCs w:val="20"/>
            </w:rPr>
            <w:t xml:space="preserve"> Hammond</w:t>
          </w:r>
        </w:p>
        <w:p w14:paraId="655967AD" w14:textId="771EFAD1" w:rsidR="001E6AA9" w:rsidRPr="002A7BD5" w:rsidRDefault="00826569" w:rsidP="001E6AA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Lecturer in Church History;</w:t>
          </w:r>
          <w:r w:rsidR="001E6AA9" w:rsidRPr="002A7BD5">
            <w:rPr>
              <w:sz w:val="20"/>
              <w:szCs w:val="20"/>
            </w:rPr>
            <w:t xml:space="preserve"> Co-Director of Manchester Wesley Research Centre</w:t>
          </w:r>
        </w:p>
        <w:p w14:paraId="15E81F79" w14:textId="56345B0B" w:rsidR="001E6AA9" w:rsidRPr="002A7BD5" w:rsidRDefault="001E6AA9" w:rsidP="001E6AA9">
          <w:pPr>
            <w:spacing w:line="240" w:lineRule="auto"/>
            <w:rPr>
              <w:rFonts w:cs="Times New Roman"/>
              <w:sz w:val="20"/>
              <w:szCs w:val="20"/>
            </w:rPr>
          </w:pPr>
          <w:r w:rsidRPr="002A7BD5">
            <w:rPr>
              <w:rFonts w:cs="Times New Roman"/>
              <w:sz w:val="20"/>
              <w:szCs w:val="20"/>
            </w:rPr>
            <w:t xml:space="preserve">Nazarene Theological College </w:t>
          </w:r>
        </w:p>
        <w:p w14:paraId="342BB866" w14:textId="0DD5BB75" w:rsidR="001E6AA9" w:rsidRPr="002A7BD5" w:rsidRDefault="001E6AA9" w:rsidP="001E6AA9">
          <w:pPr>
            <w:spacing w:line="240" w:lineRule="auto"/>
            <w:rPr>
              <w:rFonts w:cs="Times New Roman"/>
              <w:sz w:val="20"/>
              <w:szCs w:val="20"/>
            </w:rPr>
          </w:pPr>
          <w:r w:rsidRPr="002A7BD5">
            <w:rPr>
              <w:rFonts w:cs="Times New Roman"/>
              <w:sz w:val="20"/>
              <w:szCs w:val="20"/>
            </w:rPr>
            <w:t xml:space="preserve">Dene Road, </w:t>
          </w:r>
          <w:proofErr w:type="spellStart"/>
          <w:r w:rsidRPr="002A7BD5">
            <w:rPr>
              <w:rFonts w:cs="Times New Roman"/>
              <w:sz w:val="20"/>
              <w:szCs w:val="20"/>
            </w:rPr>
            <w:t>Didsbury</w:t>
          </w:r>
          <w:proofErr w:type="spellEnd"/>
          <w:r w:rsidRPr="002A7BD5">
            <w:rPr>
              <w:rFonts w:cs="Times New Roman"/>
              <w:sz w:val="20"/>
              <w:szCs w:val="20"/>
            </w:rPr>
            <w:t xml:space="preserve"> Manchester M20 2GU</w:t>
          </w:r>
          <w:r w:rsidRPr="002A7BD5">
            <w:rPr>
              <w:rFonts w:cs="Times New Roman"/>
              <w:sz w:val="20"/>
              <w:szCs w:val="20"/>
            </w:rPr>
            <w:br/>
            <w:t xml:space="preserve">Phone: 0161.438.1926 </w:t>
          </w:r>
        </w:p>
        <w:p w14:paraId="0C4E0251" w14:textId="649F0A44" w:rsidR="001E6AA9" w:rsidRPr="002A7BD5" w:rsidRDefault="001E6AA9" w:rsidP="001E6AA9">
          <w:pPr>
            <w:spacing w:line="240" w:lineRule="auto"/>
            <w:rPr>
              <w:rFonts w:cs="Times New Roman"/>
              <w:sz w:val="20"/>
              <w:szCs w:val="20"/>
            </w:rPr>
          </w:pPr>
          <w:r w:rsidRPr="002A7BD5">
            <w:rPr>
              <w:rFonts w:cs="Times New Roman"/>
              <w:sz w:val="20"/>
              <w:szCs w:val="20"/>
            </w:rPr>
            <w:t xml:space="preserve">Email: ghammond@nazarene.ac.uk </w:t>
          </w:r>
        </w:p>
        <w:p w14:paraId="3A8860EE" w14:textId="77777777" w:rsidR="001E6AA9" w:rsidRPr="002A7BD5" w:rsidRDefault="001E6AA9" w:rsidP="001E6AA9">
          <w:pPr>
            <w:pStyle w:val="ListBullet2"/>
            <w:numPr>
              <w:ilvl w:val="0"/>
              <w:numId w:val="0"/>
            </w:numPr>
            <w:spacing w:after="120" w:line="240" w:lineRule="auto"/>
            <w:ind w:left="187" w:hanging="187"/>
            <w:rPr>
              <w:sz w:val="20"/>
              <w:szCs w:val="20"/>
            </w:rPr>
          </w:pPr>
        </w:p>
        <w:p w14:paraId="31EB4744" w14:textId="2ACEC4E8" w:rsidR="001E6AA9" w:rsidRPr="002A7BD5" w:rsidRDefault="001E6AA9" w:rsidP="001E6AA9">
          <w:pPr>
            <w:pStyle w:val="ListBullet2"/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Dr. David Bundy</w:t>
          </w:r>
        </w:p>
        <w:p w14:paraId="2A376D4D" w14:textId="6F1905AC" w:rsidR="001E6AA9" w:rsidRPr="002A7BD5" w:rsidRDefault="001E6AA9" w:rsidP="001E6AA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Research Professor of World Christian Studies, New York Theological Seminary;</w:t>
          </w:r>
          <w:r w:rsidR="0017132C">
            <w:rPr>
              <w:sz w:val="20"/>
              <w:szCs w:val="20"/>
            </w:rPr>
            <w:t xml:space="preserve"> </w:t>
          </w:r>
          <w:r w:rsidR="0017132C" w:rsidRPr="002A7BD5">
            <w:rPr>
              <w:sz w:val="20"/>
              <w:szCs w:val="20"/>
            </w:rPr>
            <w:t>Visiting Profess</w:t>
          </w:r>
          <w:r w:rsidR="0017132C">
            <w:rPr>
              <w:sz w:val="20"/>
              <w:szCs w:val="20"/>
            </w:rPr>
            <w:t>or, Seoul Theological Seminary;</w:t>
          </w:r>
          <w:r w:rsidRPr="002A7BD5">
            <w:rPr>
              <w:sz w:val="20"/>
              <w:szCs w:val="20"/>
            </w:rPr>
            <w:t xml:space="preserve"> Visiting Professor, Nazarene Theological College</w:t>
          </w:r>
        </w:p>
        <w:p w14:paraId="125C56E6" w14:textId="77777777" w:rsidR="001E6AA9" w:rsidRPr="002A7BD5" w:rsidRDefault="001E6AA9" w:rsidP="001E6AA9">
          <w:pPr>
            <w:spacing w:line="240" w:lineRule="auto"/>
            <w:rPr>
              <w:rFonts w:cs="Times New Roman"/>
              <w:sz w:val="20"/>
              <w:szCs w:val="20"/>
            </w:rPr>
          </w:pPr>
          <w:r w:rsidRPr="002A7BD5">
            <w:rPr>
              <w:rFonts w:cs="Times New Roman"/>
              <w:sz w:val="20"/>
              <w:szCs w:val="20"/>
            </w:rPr>
            <w:t xml:space="preserve">Nazarene Theological College </w:t>
          </w:r>
        </w:p>
        <w:p w14:paraId="7B7E6F05" w14:textId="536E4402" w:rsidR="001E6AA9" w:rsidRPr="002A7BD5" w:rsidRDefault="001E6AA9" w:rsidP="001E6AA9">
          <w:pPr>
            <w:spacing w:line="240" w:lineRule="auto"/>
            <w:rPr>
              <w:rFonts w:cs="Times New Roman"/>
              <w:sz w:val="20"/>
              <w:szCs w:val="20"/>
            </w:rPr>
          </w:pPr>
          <w:r w:rsidRPr="002A7BD5">
            <w:rPr>
              <w:rFonts w:cs="Times New Roman"/>
              <w:sz w:val="20"/>
              <w:szCs w:val="20"/>
            </w:rPr>
            <w:t>Dene Roa</w:t>
          </w:r>
          <w:r w:rsidR="00826569" w:rsidRPr="002A7BD5">
            <w:rPr>
              <w:rFonts w:cs="Times New Roman"/>
              <w:sz w:val="20"/>
              <w:szCs w:val="20"/>
            </w:rPr>
            <w:t xml:space="preserve">d, </w:t>
          </w:r>
          <w:proofErr w:type="spellStart"/>
          <w:r w:rsidR="00826569" w:rsidRPr="002A7BD5">
            <w:rPr>
              <w:rFonts w:cs="Times New Roman"/>
              <w:sz w:val="20"/>
              <w:szCs w:val="20"/>
            </w:rPr>
            <w:t>Didsbury</w:t>
          </w:r>
          <w:proofErr w:type="spellEnd"/>
          <w:r w:rsidR="00826569" w:rsidRPr="002A7BD5">
            <w:rPr>
              <w:rFonts w:cs="Times New Roman"/>
              <w:sz w:val="20"/>
              <w:szCs w:val="20"/>
            </w:rPr>
            <w:t xml:space="preserve"> Manchester M20 2GU</w:t>
          </w:r>
        </w:p>
        <w:p w14:paraId="454D29C1" w14:textId="5394DBFE" w:rsidR="001E6AA9" w:rsidRPr="002A7BD5" w:rsidRDefault="001E6AA9" w:rsidP="001E6AA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rFonts w:cs="Times New Roman"/>
              <w:sz w:val="20"/>
              <w:szCs w:val="20"/>
            </w:rPr>
            <w:t xml:space="preserve">Email: </w:t>
          </w:r>
          <w:r w:rsidR="00826569" w:rsidRPr="002A7BD5">
            <w:rPr>
              <w:rFonts w:cs="Times New Roman"/>
              <w:sz w:val="20"/>
              <w:szCs w:val="20"/>
            </w:rPr>
            <w:t>davidbundy007@yahoo.com</w:t>
          </w:r>
        </w:p>
        <w:p w14:paraId="61E631B7" w14:textId="77777777" w:rsidR="001E6AA9" w:rsidRPr="002A7BD5" w:rsidRDefault="001E6AA9" w:rsidP="001E6AA9">
          <w:pPr>
            <w:pStyle w:val="ListBullet2"/>
            <w:numPr>
              <w:ilvl w:val="0"/>
              <w:numId w:val="0"/>
            </w:numPr>
            <w:spacing w:after="120" w:line="240" w:lineRule="auto"/>
            <w:rPr>
              <w:sz w:val="20"/>
              <w:szCs w:val="20"/>
            </w:rPr>
          </w:pPr>
        </w:p>
        <w:p w14:paraId="28BFC08B" w14:textId="77777777" w:rsidR="00826569" w:rsidRPr="002A7BD5" w:rsidRDefault="00826569" w:rsidP="00826569">
          <w:pPr>
            <w:pStyle w:val="ListBullet2"/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Mr. Daniel Harris</w:t>
          </w:r>
        </w:p>
        <w:p w14:paraId="7AE2903B" w14:textId="1C081C23" w:rsidR="00826569" w:rsidRPr="002A7BD5" w:rsidRDefault="00826569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Director of Spiritual Formation</w:t>
          </w:r>
          <w:r w:rsidR="000B10C7" w:rsidRPr="002A7BD5">
            <w:rPr>
              <w:sz w:val="20"/>
              <w:szCs w:val="20"/>
            </w:rPr>
            <w:t xml:space="preserve">; </w:t>
          </w:r>
          <w:r w:rsidR="00E60F8C" w:rsidRPr="002A7BD5">
            <w:rPr>
              <w:sz w:val="20"/>
              <w:szCs w:val="20"/>
            </w:rPr>
            <w:t xml:space="preserve">Certified </w:t>
          </w:r>
          <w:r w:rsidR="000B10C7" w:rsidRPr="002A7BD5">
            <w:rPr>
              <w:sz w:val="20"/>
              <w:szCs w:val="20"/>
            </w:rPr>
            <w:t>Spiritual Director</w:t>
          </w:r>
        </w:p>
        <w:p w14:paraId="583868FA" w14:textId="67BA3117" w:rsidR="00826569" w:rsidRPr="002A7BD5" w:rsidRDefault="000B1FCC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3512 Northfield</w:t>
          </w:r>
          <w:r w:rsidR="00826569" w:rsidRPr="002A7BD5">
            <w:rPr>
              <w:sz w:val="20"/>
              <w:szCs w:val="20"/>
            </w:rPr>
            <w:t xml:space="preserve"> Dr.</w:t>
          </w:r>
        </w:p>
        <w:p w14:paraId="199E7579" w14:textId="1A82A749" w:rsidR="00826569" w:rsidRPr="002A7BD5" w:rsidRDefault="00826569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Midland, TX</w:t>
          </w:r>
          <w:r w:rsidR="00904F2D" w:rsidRPr="002A7BD5">
            <w:rPr>
              <w:sz w:val="20"/>
              <w:szCs w:val="20"/>
            </w:rPr>
            <w:t xml:space="preserve"> 79703</w:t>
          </w:r>
        </w:p>
        <w:p w14:paraId="087D2528" w14:textId="40E5BCDD" w:rsidR="00826569" w:rsidRPr="002A7BD5" w:rsidRDefault="00826569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Phone: 432.528.5704</w:t>
          </w:r>
        </w:p>
        <w:p w14:paraId="33D9174A" w14:textId="7DFBD7CB" w:rsidR="00904F2D" w:rsidRPr="002A7BD5" w:rsidRDefault="00A151EA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Email: d</w:t>
          </w:r>
          <w:r w:rsidR="00826569" w:rsidRPr="002A7BD5">
            <w:rPr>
              <w:sz w:val="20"/>
              <w:szCs w:val="20"/>
            </w:rPr>
            <w:t>aniel@salvationlife.com</w:t>
          </w:r>
        </w:p>
        <w:p w14:paraId="317950C6" w14:textId="77777777" w:rsidR="00904F2D" w:rsidRPr="002A7BD5" w:rsidRDefault="00904F2D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</w:p>
        <w:p w14:paraId="3ED46145" w14:textId="77777777" w:rsidR="00904F2D" w:rsidRPr="002A7BD5" w:rsidRDefault="00904F2D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</w:p>
        <w:p w14:paraId="0D4DF4DB" w14:textId="7C9AB279" w:rsidR="00904F2D" w:rsidRPr="002A7BD5" w:rsidRDefault="00904F2D" w:rsidP="00904F2D">
          <w:pPr>
            <w:pStyle w:val="ListBullet2"/>
            <w:spacing w:before="0" w:after="0" w:line="240" w:lineRule="auto"/>
            <w:rPr>
              <w:sz w:val="20"/>
              <w:szCs w:val="20"/>
            </w:rPr>
          </w:pPr>
          <w:r w:rsidRPr="002A7BD5">
            <w:rPr>
              <w:sz w:val="20"/>
              <w:szCs w:val="20"/>
            </w:rPr>
            <w:t>More References Available upon Request</w:t>
          </w:r>
        </w:p>
        <w:p w14:paraId="6A7DF394" w14:textId="77777777" w:rsidR="00904F2D" w:rsidRPr="002A7BD5" w:rsidRDefault="00904F2D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</w:p>
        <w:p w14:paraId="23509C3F" w14:textId="77777777" w:rsidR="00904F2D" w:rsidRPr="002A7BD5" w:rsidRDefault="00904F2D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</w:p>
        <w:p w14:paraId="2A19D95D" w14:textId="2A5F4115" w:rsidR="001E6AA9" w:rsidRPr="002A7BD5" w:rsidRDefault="00D44F70" w:rsidP="00826569">
          <w:pPr>
            <w:pStyle w:val="ListBullet2"/>
            <w:numPr>
              <w:ilvl w:val="0"/>
              <w:numId w:val="0"/>
            </w:numPr>
            <w:spacing w:before="0" w:after="0" w:line="240" w:lineRule="auto"/>
            <w:rPr>
              <w:sz w:val="20"/>
              <w:szCs w:val="20"/>
            </w:rPr>
          </w:pPr>
        </w:p>
      </w:sdtContent>
    </w:sdt>
    <w:p w14:paraId="383D6F0B" w14:textId="77777777" w:rsidR="001E6AA9" w:rsidRPr="002A7BD5" w:rsidRDefault="001E6AA9" w:rsidP="001E6AA9">
      <w:pPr>
        <w:pStyle w:val="ListBullet2"/>
        <w:numPr>
          <w:ilvl w:val="0"/>
          <w:numId w:val="0"/>
        </w:numPr>
        <w:spacing w:after="120" w:line="240" w:lineRule="auto"/>
        <w:ind w:left="187" w:hanging="187"/>
        <w:rPr>
          <w:sz w:val="20"/>
          <w:szCs w:val="20"/>
        </w:rPr>
      </w:pPr>
    </w:p>
    <w:sectPr w:rsidR="001E6AA9" w:rsidRPr="002A7BD5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8BA" w14:textId="77777777" w:rsidR="004E26D4" w:rsidRDefault="004E26D4">
      <w:pPr>
        <w:spacing w:line="240" w:lineRule="auto"/>
      </w:pPr>
      <w:r>
        <w:separator/>
      </w:r>
    </w:p>
  </w:endnote>
  <w:endnote w:type="continuationSeparator" w:id="0">
    <w:p w14:paraId="50067567" w14:textId="77777777" w:rsidR="004E26D4" w:rsidRDefault="004E2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7F22B" w14:textId="77777777" w:rsidR="004E26D4" w:rsidRDefault="004E26D4">
      <w:pPr>
        <w:spacing w:line="240" w:lineRule="auto"/>
      </w:pPr>
      <w:r>
        <w:separator/>
      </w:r>
    </w:p>
  </w:footnote>
  <w:footnote w:type="continuationSeparator" w:id="0">
    <w:p w14:paraId="4473A060" w14:textId="77777777" w:rsidR="004E26D4" w:rsidRDefault="004E2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0E66" w14:textId="77777777" w:rsidR="004E26D4" w:rsidRPr="002A7BD5" w:rsidRDefault="004E26D4">
    <w:pPr>
      <w:pStyle w:val="Title"/>
      <w:rPr>
        <w:sz w:val="28"/>
        <w:szCs w:val="28"/>
      </w:rPr>
    </w:pPr>
    <w:r w:rsidRPr="002A7BD5">
      <w:rPr>
        <w:sz w:val="28"/>
        <w:szCs w:val="28"/>
      </w:rPr>
      <w:t>Robert C. Pelfrey</w:t>
    </w:r>
  </w:p>
  <w:p w14:paraId="67A407D0" w14:textId="77777777" w:rsidR="004E26D4" w:rsidRDefault="004E26D4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4F7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5B4A" w14:textId="19B9FEC1" w:rsidR="004E26D4" w:rsidRDefault="004E26D4" w:rsidP="00ED04C9">
    <w:pPr>
      <w:pStyle w:val="Title"/>
      <w:spacing w:line="276" w:lineRule="auto"/>
      <w:ind w:right="0"/>
      <w:jc w:val="center"/>
      <w:rPr>
        <w:sz w:val="28"/>
        <w:szCs w:val="28"/>
      </w:rPr>
    </w:pPr>
    <w:r w:rsidRPr="002A7BD5">
      <w:rPr>
        <w:sz w:val="28"/>
        <w:szCs w:val="28"/>
      </w:rPr>
      <w:t>Robert C. Pelfrey</w:t>
    </w:r>
  </w:p>
  <w:p w14:paraId="22E76243" w14:textId="21B169E0" w:rsidR="004E26D4" w:rsidRPr="00ED04C9" w:rsidRDefault="004E26D4" w:rsidP="00ED04C9">
    <w:pPr>
      <w:spacing w:line="276" w:lineRule="auto"/>
      <w:jc w:val="center"/>
      <w:rPr>
        <w:sz w:val="24"/>
        <w:szCs w:val="24"/>
      </w:rPr>
    </w:pPr>
    <w:r w:rsidRPr="00ED04C9">
      <w:rPr>
        <w:sz w:val="24"/>
        <w:szCs w:val="24"/>
      </w:rPr>
      <w:t>Curriculum Vitae</w:t>
    </w:r>
  </w:p>
  <w:p w14:paraId="59530B42" w14:textId="561B3972" w:rsidR="004E26D4" w:rsidRDefault="004E26D4" w:rsidP="00ED04C9">
    <w:pPr>
      <w:pStyle w:val="ContactDetails"/>
      <w:spacing w:before="0" w:after="0" w:line="276" w:lineRule="auto"/>
      <w:ind w:right="0"/>
      <w:jc w:val="center"/>
    </w:pPr>
    <w:r>
      <w:t xml:space="preserve">6970 Canyon Ridge Way </w:t>
    </w:r>
    <w:r>
      <w:sym w:font="Wingdings 2" w:char="F097"/>
    </w:r>
    <w:r>
      <w:t xml:space="preserve"> El Paso, Texas 79912</w:t>
    </w:r>
    <w:r>
      <w:br/>
      <w:t xml:space="preserve">Phone: (915) 242-3080 </w:t>
    </w:r>
    <w:r>
      <w:sym w:font="Wingdings 2" w:char="F097"/>
    </w:r>
    <w:r w:rsidRPr="00AE2084">
      <w:t xml:space="preserve"> </w:t>
    </w:r>
    <w:r>
      <w:t>E-Mail: robertcpelfrey@gmail.com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94EE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544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30E7C"/>
    <w:multiLevelType w:val="hybridMultilevel"/>
    <w:tmpl w:val="AB127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45B8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43413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02160E"/>
    <w:multiLevelType w:val="hybridMultilevel"/>
    <w:tmpl w:val="74DA6E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1CC6E97"/>
    <w:multiLevelType w:val="hybridMultilevel"/>
    <w:tmpl w:val="29DE8960"/>
    <w:lvl w:ilvl="0" w:tplc="FA7AB71C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833420"/>
    <w:multiLevelType w:val="multilevel"/>
    <w:tmpl w:val="B43CF82E"/>
    <w:lvl w:ilvl="0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531FC"/>
    <w:rsid w:val="00077E38"/>
    <w:rsid w:val="000977E7"/>
    <w:rsid w:val="000B10C7"/>
    <w:rsid w:val="000B1FCC"/>
    <w:rsid w:val="001061AD"/>
    <w:rsid w:val="00122429"/>
    <w:rsid w:val="00144CF7"/>
    <w:rsid w:val="0017132C"/>
    <w:rsid w:val="001E6AA9"/>
    <w:rsid w:val="00276A9C"/>
    <w:rsid w:val="002946DE"/>
    <w:rsid w:val="00296AFA"/>
    <w:rsid w:val="002A496C"/>
    <w:rsid w:val="002A7BD5"/>
    <w:rsid w:val="002B644D"/>
    <w:rsid w:val="002D66F4"/>
    <w:rsid w:val="003253F3"/>
    <w:rsid w:val="003352BC"/>
    <w:rsid w:val="00336BC1"/>
    <w:rsid w:val="00351AB5"/>
    <w:rsid w:val="003D2C22"/>
    <w:rsid w:val="003E607E"/>
    <w:rsid w:val="00403570"/>
    <w:rsid w:val="004B4776"/>
    <w:rsid w:val="004B6A07"/>
    <w:rsid w:val="004E26D4"/>
    <w:rsid w:val="004E362B"/>
    <w:rsid w:val="004E6E21"/>
    <w:rsid w:val="00567D32"/>
    <w:rsid w:val="005A6645"/>
    <w:rsid w:val="005D21DC"/>
    <w:rsid w:val="005E6632"/>
    <w:rsid w:val="005F6BDB"/>
    <w:rsid w:val="005F6C79"/>
    <w:rsid w:val="00606404"/>
    <w:rsid w:val="0063606D"/>
    <w:rsid w:val="00651D1A"/>
    <w:rsid w:val="006601E0"/>
    <w:rsid w:val="0069001F"/>
    <w:rsid w:val="007528C9"/>
    <w:rsid w:val="0076238E"/>
    <w:rsid w:val="00793F6B"/>
    <w:rsid w:val="007A6157"/>
    <w:rsid w:val="007C4B02"/>
    <w:rsid w:val="00826569"/>
    <w:rsid w:val="00832884"/>
    <w:rsid w:val="008846E2"/>
    <w:rsid w:val="008E5C21"/>
    <w:rsid w:val="00904F2D"/>
    <w:rsid w:val="00920D99"/>
    <w:rsid w:val="009D6FF5"/>
    <w:rsid w:val="00A151EA"/>
    <w:rsid w:val="00A359A5"/>
    <w:rsid w:val="00A531FC"/>
    <w:rsid w:val="00AE2084"/>
    <w:rsid w:val="00BA0151"/>
    <w:rsid w:val="00BE7E64"/>
    <w:rsid w:val="00C174F2"/>
    <w:rsid w:val="00C266EC"/>
    <w:rsid w:val="00C847E6"/>
    <w:rsid w:val="00D44F70"/>
    <w:rsid w:val="00D45547"/>
    <w:rsid w:val="00DA2869"/>
    <w:rsid w:val="00E34800"/>
    <w:rsid w:val="00E60F8C"/>
    <w:rsid w:val="00E86F8D"/>
    <w:rsid w:val="00E928EE"/>
    <w:rsid w:val="00ED04C9"/>
    <w:rsid w:val="00EE057A"/>
    <w:rsid w:val="00EF4E0E"/>
    <w:rsid w:val="00F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C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uiPriority w:val="99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uiPriority w:val="99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41B91127A1734A8DBE5189138A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468A-DAB4-0C4F-9E2D-CCE5AEC089DB}"/>
      </w:docPartPr>
      <w:docPartBody>
        <w:p w:rsidR="008C60F5" w:rsidRDefault="008C60F5">
          <w:pPr>
            <w:pStyle w:val="E041B91127A1734A8DBE5189138AF9D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4BC1B5E604BA4E45B636736BA986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DD0F-5D36-B947-AB91-D6DE22E23AAD}"/>
      </w:docPartPr>
      <w:docPartBody>
        <w:p w:rsidR="008C60F5" w:rsidRDefault="008C60F5">
          <w:pPr>
            <w:pStyle w:val="4BC1B5E604BA4E45B636736BA986D0EA"/>
          </w:pPr>
          <w:r>
            <w:t xml:space="preserve">Etiam cursus suscipit enim. Nulla facilisi. </w:t>
          </w:r>
        </w:p>
      </w:docPartBody>
    </w:docPart>
    <w:docPart>
      <w:docPartPr>
        <w:name w:val="E244E208F9CD0343B0AEF5947DA9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0BF4-3BFC-7A4B-8A35-04314AB55718}"/>
      </w:docPartPr>
      <w:docPartBody>
        <w:p w:rsidR="008C60F5" w:rsidRDefault="008C60F5">
          <w:pPr>
            <w:pStyle w:val="E244E208F9CD0343B0AEF5947DA9EEB9"/>
          </w:pPr>
          <w:r>
            <w:t>Integer eleifend diam eu diam. Nam hendrerit. Nunc id nisi.</w:t>
          </w:r>
        </w:p>
      </w:docPartBody>
    </w:docPart>
    <w:docPart>
      <w:docPartPr>
        <w:name w:val="63E9AEBA15FB8A4A8C22EED22A27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558C-20E4-964D-8B58-8C4D1D8419E3}"/>
      </w:docPartPr>
      <w:docPartBody>
        <w:p w:rsidR="008C60F5" w:rsidRDefault="008C60F5">
          <w:pPr>
            <w:pStyle w:val="63E9AEBA15FB8A4A8C22EED22A27F8DC"/>
          </w:pPr>
          <w:r>
            <w:t>Duis massa sapien, luctus sed, eleifend quis, semper a, ante.</w:t>
          </w:r>
        </w:p>
      </w:docPartBody>
    </w:docPart>
    <w:docPart>
      <w:docPartPr>
        <w:name w:val="A4ACA1D7EB69EE4EA1A9C48D7A6C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42A3-CAA2-524C-A6AF-47F6CF1FB345}"/>
      </w:docPartPr>
      <w:docPartBody>
        <w:p w:rsidR="008C60F5" w:rsidRDefault="008C60F5">
          <w:pPr>
            <w:pStyle w:val="A4ACA1D7EB69EE4EA1A9C48D7A6C2C60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63C1A3AB212BEF41B8C9E0ECB513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C81-93C9-BC48-88FA-D555CA60B9A6}"/>
      </w:docPartPr>
      <w:docPartBody>
        <w:p w:rsidR="008C60F5" w:rsidRDefault="008C60F5">
          <w:pPr>
            <w:pStyle w:val="63C1A3AB212BEF41B8C9E0ECB513C9C7"/>
          </w:pPr>
          <w:r>
            <w:t>Integer eleifend diam eu diam. Nam hendrerit. Nunc id nisi.</w:t>
          </w:r>
        </w:p>
      </w:docPartBody>
    </w:docPart>
    <w:docPart>
      <w:docPartPr>
        <w:name w:val="83E76BEEAE700D48A8E09272A42B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219A-A5B8-0046-BDF2-FB61E1BBF66A}"/>
      </w:docPartPr>
      <w:docPartBody>
        <w:p w:rsidR="008C60F5" w:rsidRDefault="008C60F5">
          <w:pPr>
            <w:pStyle w:val="83E76BEEAE700D48A8E09272A42BE29D"/>
          </w:pPr>
          <w:r>
            <w:t xml:space="preserve">Etiam cursus suscipit enim. Nulla facilisi. </w:t>
          </w:r>
        </w:p>
      </w:docPartBody>
    </w:docPart>
    <w:docPart>
      <w:docPartPr>
        <w:name w:val="36CE936BEB61CB4C9E58CE9F2E39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2EA1-201C-954C-8A80-3BE9623C8A69}"/>
      </w:docPartPr>
      <w:docPartBody>
        <w:p w:rsidR="008C60F5" w:rsidRDefault="008C60F5">
          <w:pPr>
            <w:pStyle w:val="36CE936BEB61CB4C9E58CE9F2E39E9D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61BEEB215C8C540BF3F868E4465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722E-2C37-FC42-96FA-22F4C0360A69}"/>
      </w:docPartPr>
      <w:docPartBody>
        <w:p w:rsidR="008C60F5" w:rsidRDefault="008C60F5">
          <w:pPr>
            <w:pStyle w:val="D61BEEB215C8C540BF3F868E44653FE5"/>
          </w:pPr>
          <w:r>
            <w:t xml:space="preserve">Etiam cursus suscipit enim. Nulla facilisi. </w:t>
          </w:r>
        </w:p>
      </w:docPartBody>
    </w:docPart>
    <w:docPart>
      <w:docPartPr>
        <w:name w:val="D993F77930B76E429B5E9FDC748F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E89C-68F7-5349-B9B2-0C2B92769BA9}"/>
      </w:docPartPr>
      <w:docPartBody>
        <w:p w:rsidR="008C60F5" w:rsidRDefault="008C60F5">
          <w:pPr>
            <w:pStyle w:val="D993F77930B76E429B5E9FDC748FF7D4"/>
          </w:pPr>
          <w:r>
            <w:t>Integer eleifend diam eu diam. Nam hendrerit. Nunc id nisi.</w:t>
          </w:r>
        </w:p>
      </w:docPartBody>
    </w:docPart>
    <w:docPart>
      <w:docPartPr>
        <w:name w:val="77B4F1D53497D8449242FA7EAF57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53FB-E383-244E-9FBB-D2AA94FEE51F}"/>
      </w:docPartPr>
      <w:docPartBody>
        <w:p w:rsidR="008C60F5" w:rsidRDefault="008C60F5">
          <w:pPr>
            <w:pStyle w:val="77B4F1D53497D8449242FA7EAF57BC36"/>
          </w:pPr>
          <w:r>
            <w:t>Duis massa sapien, luctus sed, eleifend quis, semper a, ante.</w:t>
          </w:r>
        </w:p>
      </w:docPartBody>
    </w:docPart>
    <w:docPart>
      <w:docPartPr>
        <w:name w:val="CDB0FB042506104DBD359F64310E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58CE-05AA-EC40-9936-56EF2A5A5E91}"/>
      </w:docPartPr>
      <w:docPartBody>
        <w:p w:rsidR="008C60F5" w:rsidRDefault="008C60F5">
          <w:pPr>
            <w:pStyle w:val="CDB0FB042506104DBD359F64310E7C9A"/>
          </w:pPr>
          <w:r>
            <w:t xml:space="preserve">Etiam cursus suscipit enim. Nulla facilisi. </w:t>
          </w:r>
        </w:p>
      </w:docPartBody>
    </w:docPart>
    <w:docPart>
      <w:docPartPr>
        <w:name w:val="6AA88F1509D9C34688AECFCDB5A9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9E1E-83ED-E14B-A837-118ECFE47279}"/>
      </w:docPartPr>
      <w:docPartBody>
        <w:p w:rsidR="008C60F5" w:rsidRDefault="008C60F5">
          <w:pPr>
            <w:pStyle w:val="6AA88F1509D9C34688AECFCDB5A97565"/>
          </w:pPr>
          <w:r>
            <w:t xml:space="preserve">Etiam cursus suscipit enim. Nulla facilisi. </w:t>
          </w:r>
        </w:p>
      </w:docPartBody>
    </w:docPart>
    <w:docPart>
      <w:docPartPr>
        <w:name w:val="26F2D303ACB4544F8E377E6FC7D0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6410-23EF-C942-B0C9-1F9FA4B9C417}"/>
      </w:docPartPr>
      <w:docPartBody>
        <w:p w:rsidR="008C60F5" w:rsidRDefault="008C60F5">
          <w:pPr>
            <w:pStyle w:val="26F2D303ACB4544F8E377E6FC7D065AA"/>
          </w:pPr>
          <w:r>
            <w:t>Integer eleifend diam eu diam. Nam hendrerit. Nunc id nisi.</w:t>
          </w:r>
        </w:p>
      </w:docPartBody>
    </w:docPart>
    <w:docPart>
      <w:docPartPr>
        <w:name w:val="6B475012A0D3C346A0AB00B52764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1778-934E-6B4B-8C48-42D2A66B6409}"/>
      </w:docPartPr>
      <w:docPartBody>
        <w:p w:rsidR="008C60F5" w:rsidRDefault="008C60F5">
          <w:pPr>
            <w:pStyle w:val="6B475012A0D3C346A0AB00B527648C59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CF5B2081217D8849A5952EA23EB2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061D-949C-F14B-B885-E6E7818F3B6C}"/>
      </w:docPartPr>
      <w:docPartBody>
        <w:p w:rsidR="008C60F5" w:rsidRDefault="008C60F5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8C60F5" w:rsidRDefault="008C60F5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8C60F5" w:rsidRDefault="008C60F5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8C60F5" w:rsidRDefault="008C60F5">
          <w:pPr>
            <w:pStyle w:val="CF5B2081217D8849A5952EA23EB2B6FA"/>
          </w:pPr>
          <w:r>
            <w:t>Cras ornare ipsum nec augue. Proin pharetra. Nunc gravida eros eget felis.</w:t>
          </w:r>
        </w:p>
      </w:docPartBody>
    </w:docPart>
    <w:docPart>
      <w:docPartPr>
        <w:name w:val="469FC33FD13B2844ACC6012018A3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9657-9CDA-044F-9074-928D5075D362}"/>
      </w:docPartPr>
      <w:docPartBody>
        <w:p w:rsidR="00B24C03" w:rsidRDefault="00B24C03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B24C03" w:rsidRDefault="00B24C03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B24C03" w:rsidRDefault="00B24C03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B24C03" w:rsidRDefault="00B24C03" w:rsidP="00B24C03">
          <w:pPr>
            <w:pStyle w:val="469FC33FD13B2844ACC6012018A36111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5"/>
    <w:rsid w:val="003F4C9E"/>
    <w:rsid w:val="0069548E"/>
    <w:rsid w:val="008C60F5"/>
    <w:rsid w:val="009B5E13"/>
    <w:rsid w:val="00B24C03"/>
    <w:rsid w:val="00F80FE6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1B91127A1734A8DBE5189138AF9D1">
    <w:name w:val="E041B91127A1734A8DBE5189138AF9D1"/>
  </w:style>
  <w:style w:type="paragraph" w:customStyle="1" w:styleId="2ECC7A1DD56BC1468CC3A28B1A0F4FF1">
    <w:name w:val="2ECC7A1DD56BC1468CC3A28B1A0F4FF1"/>
  </w:style>
  <w:style w:type="paragraph" w:customStyle="1" w:styleId="4BC1B5E604BA4E45B636736BA986D0EA">
    <w:name w:val="4BC1B5E604BA4E45B636736BA986D0EA"/>
  </w:style>
  <w:style w:type="paragraph" w:customStyle="1" w:styleId="E244E208F9CD0343B0AEF5947DA9EEB9">
    <w:name w:val="E244E208F9CD0343B0AEF5947DA9EEB9"/>
  </w:style>
  <w:style w:type="paragraph" w:customStyle="1" w:styleId="63E9AEBA15FB8A4A8C22EED22A27F8DC">
    <w:name w:val="63E9AEBA15FB8A4A8C22EED22A27F8DC"/>
  </w:style>
  <w:style w:type="paragraph" w:customStyle="1" w:styleId="A4ACA1D7EB69EE4EA1A9C48D7A6C2C60">
    <w:name w:val="A4ACA1D7EB69EE4EA1A9C48D7A6C2C60"/>
  </w:style>
  <w:style w:type="paragraph" w:customStyle="1" w:styleId="63C1A3AB212BEF41B8C9E0ECB513C9C7">
    <w:name w:val="63C1A3AB212BEF41B8C9E0ECB513C9C7"/>
  </w:style>
  <w:style w:type="paragraph" w:customStyle="1" w:styleId="83E76BEEAE700D48A8E09272A42BE29D">
    <w:name w:val="83E76BEEAE700D48A8E09272A42BE29D"/>
  </w:style>
  <w:style w:type="paragraph" w:customStyle="1" w:styleId="36CE936BEB61CB4C9E58CE9F2E39E9DE">
    <w:name w:val="36CE936BEB61CB4C9E58CE9F2E39E9DE"/>
  </w:style>
  <w:style w:type="paragraph" w:customStyle="1" w:styleId="D61BEEB215C8C540BF3F868E44653FE5">
    <w:name w:val="D61BEEB215C8C540BF3F868E44653FE5"/>
  </w:style>
  <w:style w:type="paragraph" w:customStyle="1" w:styleId="D993F77930B76E429B5E9FDC748FF7D4">
    <w:name w:val="D993F77930B76E429B5E9FDC748FF7D4"/>
  </w:style>
  <w:style w:type="paragraph" w:customStyle="1" w:styleId="7E906A7F0DE35A4FBD71BB2837C94FC9">
    <w:name w:val="7E906A7F0DE35A4FBD71BB2837C94FC9"/>
  </w:style>
  <w:style w:type="paragraph" w:customStyle="1" w:styleId="77B4F1D53497D8449242FA7EAF57BC36">
    <w:name w:val="77B4F1D53497D8449242FA7EAF57BC36"/>
  </w:style>
  <w:style w:type="paragraph" w:customStyle="1" w:styleId="CDB0FB042506104DBD359F64310E7C9A">
    <w:name w:val="CDB0FB042506104DBD359F64310E7C9A"/>
  </w:style>
  <w:style w:type="paragraph" w:customStyle="1" w:styleId="E952E18A0869FB4AA0AB04593C3C34E9">
    <w:name w:val="E952E18A0869FB4AA0AB04593C3C34E9"/>
  </w:style>
  <w:style w:type="paragraph" w:customStyle="1" w:styleId="354BD119FEAE984C981D0A90A85710BD">
    <w:name w:val="354BD119FEAE984C981D0A90A85710BD"/>
  </w:style>
  <w:style w:type="paragraph" w:customStyle="1" w:styleId="0B55E86FD8769D499FC962F0C6F5E27B">
    <w:name w:val="0B55E86FD8769D499FC962F0C6F5E27B"/>
  </w:style>
  <w:style w:type="paragraph" w:customStyle="1" w:styleId="B009DD46C0050F4185391B8A3F609276">
    <w:name w:val="B009DD46C0050F4185391B8A3F609276"/>
  </w:style>
  <w:style w:type="paragraph" w:customStyle="1" w:styleId="953B9531770AE045A9E2C1657A6A0A11">
    <w:name w:val="953B9531770AE045A9E2C1657A6A0A11"/>
  </w:style>
  <w:style w:type="paragraph" w:customStyle="1" w:styleId="6AA88F1509D9C34688AECFCDB5A97565">
    <w:name w:val="6AA88F1509D9C34688AECFCDB5A97565"/>
  </w:style>
  <w:style w:type="paragraph" w:customStyle="1" w:styleId="26F2D303ACB4544F8E377E6FC7D065AA">
    <w:name w:val="26F2D303ACB4544F8E377E6FC7D065AA"/>
  </w:style>
  <w:style w:type="paragraph" w:customStyle="1" w:styleId="6B475012A0D3C346A0AB00B527648C59">
    <w:name w:val="6B475012A0D3C346A0AB00B527648C59"/>
  </w:style>
  <w:style w:type="paragraph" w:styleId="ListBullet">
    <w:name w:val="List Bullet"/>
    <w:basedOn w:val="Normal"/>
    <w:rsid w:val="00B24C03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B24C03"/>
    <w:pPr>
      <w:spacing w:after="220"/>
    </w:pPr>
  </w:style>
  <w:style w:type="paragraph" w:customStyle="1" w:styleId="CF5B2081217D8849A5952EA23EB2B6FA">
    <w:name w:val="CF5B2081217D8849A5952EA23EB2B6FA"/>
  </w:style>
  <w:style w:type="paragraph" w:customStyle="1" w:styleId="0431870CB700104C91508339815BDD1C">
    <w:name w:val="0431870CB700104C91508339815BDD1C"/>
  </w:style>
  <w:style w:type="paragraph" w:customStyle="1" w:styleId="2030844FAD2DC041BC227BE78101FFFC">
    <w:name w:val="2030844FAD2DC041BC227BE78101FFFC"/>
    <w:rsid w:val="008C60F5"/>
  </w:style>
  <w:style w:type="paragraph" w:customStyle="1" w:styleId="AB6D01E27ACC1440B9A76C2F97B61034">
    <w:name w:val="AB6D01E27ACC1440B9A76C2F97B61034"/>
    <w:rsid w:val="008C60F5"/>
  </w:style>
  <w:style w:type="paragraph" w:customStyle="1" w:styleId="C781052BB3FDAB40AE48A1DBE5F05FD3">
    <w:name w:val="C781052BB3FDAB40AE48A1DBE5F05FD3"/>
    <w:rsid w:val="008C60F5"/>
  </w:style>
  <w:style w:type="paragraph" w:customStyle="1" w:styleId="53E56407C615434C9D3148A8C4BD78FC">
    <w:name w:val="53E56407C615434C9D3148A8C4BD78FC"/>
    <w:rsid w:val="008C60F5"/>
  </w:style>
  <w:style w:type="paragraph" w:customStyle="1" w:styleId="469FC33FD13B2844ACC6012018A36111">
    <w:name w:val="469FC33FD13B2844ACC6012018A36111"/>
    <w:rsid w:val="00B24C03"/>
  </w:style>
  <w:style w:type="paragraph" w:customStyle="1" w:styleId="4A3D8F8641F8E74DBA47773FA5E187AF">
    <w:name w:val="4A3D8F8641F8E74DBA47773FA5E187AF"/>
    <w:rsid w:val="009B5E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1B91127A1734A8DBE5189138AF9D1">
    <w:name w:val="E041B91127A1734A8DBE5189138AF9D1"/>
  </w:style>
  <w:style w:type="paragraph" w:customStyle="1" w:styleId="2ECC7A1DD56BC1468CC3A28B1A0F4FF1">
    <w:name w:val="2ECC7A1DD56BC1468CC3A28B1A0F4FF1"/>
  </w:style>
  <w:style w:type="paragraph" w:customStyle="1" w:styleId="4BC1B5E604BA4E45B636736BA986D0EA">
    <w:name w:val="4BC1B5E604BA4E45B636736BA986D0EA"/>
  </w:style>
  <w:style w:type="paragraph" w:customStyle="1" w:styleId="E244E208F9CD0343B0AEF5947DA9EEB9">
    <w:name w:val="E244E208F9CD0343B0AEF5947DA9EEB9"/>
  </w:style>
  <w:style w:type="paragraph" w:customStyle="1" w:styleId="63E9AEBA15FB8A4A8C22EED22A27F8DC">
    <w:name w:val="63E9AEBA15FB8A4A8C22EED22A27F8DC"/>
  </w:style>
  <w:style w:type="paragraph" w:customStyle="1" w:styleId="A4ACA1D7EB69EE4EA1A9C48D7A6C2C60">
    <w:name w:val="A4ACA1D7EB69EE4EA1A9C48D7A6C2C60"/>
  </w:style>
  <w:style w:type="paragraph" w:customStyle="1" w:styleId="63C1A3AB212BEF41B8C9E0ECB513C9C7">
    <w:name w:val="63C1A3AB212BEF41B8C9E0ECB513C9C7"/>
  </w:style>
  <w:style w:type="paragraph" w:customStyle="1" w:styleId="83E76BEEAE700D48A8E09272A42BE29D">
    <w:name w:val="83E76BEEAE700D48A8E09272A42BE29D"/>
  </w:style>
  <w:style w:type="paragraph" w:customStyle="1" w:styleId="36CE936BEB61CB4C9E58CE9F2E39E9DE">
    <w:name w:val="36CE936BEB61CB4C9E58CE9F2E39E9DE"/>
  </w:style>
  <w:style w:type="paragraph" w:customStyle="1" w:styleId="D61BEEB215C8C540BF3F868E44653FE5">
    <w:name w:val="D61BEEB215C8C540BF3F868E44653FE5"/>
  </w:style>
  <w:style w:type="paragraph" w:customStyle="1" w:styleId="D993F77930B76E429B5E9FDC748FF7D4">
    <w:name w:val="D993F77930B76E429B5E9FDC748FF7D4"/>
  </w:style>
  <w:style w:type="paragraph" w:customStyle="1" w:styleId="7E906A7F0DE35A4FBD71BB2837C94FC9">
    <w:name w:val="7E906A7F0DE35A4FBD71BB2837C94FC9"/>
  </w:style>
  <w:style w:type="paragraph" w:customStyle="1" w:styleId="77B4F1D53497D8449242FA7EAF57BC36">
    <w:name w:val="77B4F1D53497D8449242FA7EAF57BC36"/>
  </w:style>
  <w:style w:type="paragraph" w:customStyle="1" w:styleId="CDB0FB042506104DBD359F64310E7C9A">
    <w:name w:val="CDB0FB042506104DBD359F64310E7C9A"/>
  </w:style>
  <w:style w:type="paragraph" w:customStyle="1" w:styleId="E952E18A0869FB4AA0AB04593C3C34E9">
    <w:name w:val="E952E18A0869FB4AA0AB04593C3C34E9"/>
  </w:style>
  <w:style w:type="paragraph" w:customStyle="1" w:styleId="354BD119FEAE984C981D0A90A85710BD">
    <w:name w:val="354BD119FEAE984C981D0A90A85710BD"/>
  </w:style>
  <w:style w:type="paragraph" w:customStyle="1" w:styleId="0B55E86FD8769D499FC962F0C6F5E27B">
    <w:name w:val="0B55E86FD8769D499FC962F0C6F5E27B"/>
  </w:style>
  <w:style w:type="paragraph" w:customStyle="1" w:styleId="B009DD46C0050F4185391B8A3F609276">
    <w:name w:val="B009DD46C0050F4185391B8A3F609276"/>
  </w:style>
  <w:style w:type="paragraph" w:customStyle="1" w:styleId="953B9531770AE045A9E2C1657A6A0A11">
    <w:name w:val="953B9531770AE045A9E2C1657A6A0A11"/>
  </w:style>
  <w:style w:type="paragraph" w:customStyle="1" w:styleId="6AA88F1509D9C34688AECFCDB5A97565">
    <w:name w:val="6AA88F1509D9C34688AECFCDB5A97565"/>
  </w:style>
  <w:style w:type="paragraph" w:customStyle="1" w:styleId="26F2D303ACB4544F8E377E6FC7D065AA">
    <w:name w:val="26F2D303ACB4544F8E377E6FC7D065AA"/>
  </w:style>
  <w:style w:type="paragraph" w:customStyle="1" w:styleId="6B475012A0D3C346A0AB00B527648C59">
    <w:name w:val="6B475012A0D3C346A0AB00B527648C59"/>
  </w:style>
  <w:style w:type="paragraph" w:styleId="ListBullet">
    <w:name w:val="List Bullet"/>
    <w:basedOn w:val="Normal"/>
    <w:rsid w:val="00B24C03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B24C03"/>
    <w:pPr>
      <w:spacing w:after="220"/>
    </w:pPr>
  </w:style>
  <w:style w:type="paragraph" w:customStyle="1" w:styleId="CF5B2081217D8849A5952EA23EB2B6FA">
    <w:name w:val="CF5B2081217D8849A5952EA23EB2B6FA"/>
  </w:style>
  <w:style w:type="paragraph" w:customStyle="1" w:styleId="0431870CB700104C91508339815BDD1C">
    <w:name w:val="0431870CB700104C91508339815BDD1C"/>
  </w:style>
  <w:style w:type="paragraph" w:customStyle="1" w:styleId="2030844FAD2DC041BC227BE78101FFFC">
    <w:name w:val="2030844FAD2DC041BC227BE78101FFFC"/>
    <w:rsid w:val="008C60F5"/>
  </w:style>
  <w:style w:type="paragraph" w:customStyle="1" w:styleId="AB6D01E27ACC1440B9A76C2F97B61034">
    <w:name w:val="AB6D01E27ACC1440B9A76C2F97B61034"/>
    <w:rsid w:val="008C60F5"/>
  </w:style>
  <w:style w:type="paragraph" w:customStyle="1" w:styleId="C781052BB3FDAB40AE48A1DBE5F05FD3">
    <w:name w:val="C781052BB3FDAB40AE48A1DBE5F05FD3"/>
    <w:rsid w:val="008C60F5"/>
  </w:style>
  <w:style w:type="paragraph" w:customStyle="1" w:styleId="53E56407C615434C9D3148A8C4BD78FC">
    <w:name w:val="53E56407C615434C9D3148A8C4BD78FC"/>
    <w:rsid w:val="008C60F5"/>
  </w:style>
  <w:style w:type="paragraph" w:customStyle="1" w:styleId="469FC33FD13B2844ACC6012018A36111">
    <w:name w:val="469FC33FD13B2844ACC6012018A36111"/>
    <w:rsid w:val="00B24C03"/>
  </w:style>
  <w:style w:type="paragraph" w:customStyle="1" w:styleId="4A3D8F8641F8E74DBA47773FA5E187AF">
    <w:name w:val="4A3D8F8641F8E74DBA47773FA5E187AF"/>
    <w:rsid w:val="009B5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405</TotalTime>
  <Pages>3</Pages>
  <Words>760</Words>
  <Characters>3878</Characters>
  <Application>Microsoft Macintosh Word</Application>
  <DocSecurity>0</DocSecurity>
  <Lines>63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4628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Pelfrey</dc:creator>
  <cp:keywords/>
  <dc:description/>
  <cp:lastModifiedBy>Robert Pelfrey</cp:lastModifiedBy>
  <cp:revision>27</cp:revision>
  <dcterms:created xsi:type="dcterms:W3CDTF">2016-09-14T18:40:00Z</dcterms:created>
  <dcterms:modified xsi:type="dcterms:W3CDTF">2017-11-06T17:24:00Z</dcterms:modified>
  <cp:category/>
</cp:coreProperties>
</file>