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3EF92" w14:textId="77777777" w:rsidR="00407394" w:rsidRPr="006E3898" w:rsidRDefault="006E3898" w:rsidP="006E3898">
      <w:pPr>
        <w:pStyle w:val="NormalWeb"/>
        <w:jc w:val="center"/>
        <w:rPr>
          <w:rFonts w:asciiTheme="majorHAnsi" w:hAnsiTheme="majorHAnsi"/>
        </w:rPr>
      </w:pPr>
      <w:r w:rsidRPr="006E3898">
        <w:rPr>
          <w:rFonts w:asciiTheme="majorHAnsi" w:hAnsiTheme="majorHAnsi"/>
          <w:b/>
          <w:bCs/>
        </w:rPr>
        <w:t>Curriculum Vitae</w:t>
      </w:r>
    </w:p>
    <w:sdt>
      <w:sdtPr>
        <w:alias w:val="Author"/>
        <w:id w:val="4805016"/>
        <w:placeholder>
          <w:docPart w:val="C123510C8D60AB4489D0A6E9BAA8E24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6C4AA46E" w14:textId="77777777" w:rsidR="00BB49D6" w:rsidRDefault="00456FD9">
          <w:pPr>
            <w:pStyle w:val="YourName"/>
          </w:pPr>
          <w:r>
            <w:t>James Jackson</w:t>
          </w:r>
        </w:p>
      </w:sdtContent>
    </w:sdt>
    <w:p w14:paraId="06931291" w14:textId="77777777" w:rsidR="00BB49D6" w:rsidRDefault="00456FD9">
      <w:pPr>
        <w:pStyle w:val="ContactInformation"/>
      </w:pPr>
      <w:r>
        <w:t>6 Bruce Street</w:t>
      </w:r>
      <w:r w:rsidR="00511559">
        <w:t xml:space="preserve">, </w:t>
      </w:r>
      <w:r w:rsidR="001540FF">
        <w:t>Bathg</w:t>
      </w:r>
      <w:r>
        <w:t>ate, Scotland, UK EH48 2SZ</w:t>
      </w:r>
      <w:r w:rsidR="00511559">
        <w:t xml:space="preserve"> | </w:t>
      </w:r>
      <w:r>
        <w:t>+44 754 0391081</w:t>
      </w:r>
      <w:r w:rsidR="00511559">
        <w:t xml:space="preserve"> | </w:t>
      </w:r>
      <w:r>
        <w:t>indigoflood@gmail.com</w:t>
      </w:r>
    </w:p>
    <w:p w14:paraId="533BE8DE" w14:textId="77777777" w:rsidR="00BB49D6" w:rsidRDefault="00511559">
      <w:pPr>
        <w:pStyle w:val="SectionHeading"/>
      </w:pPr>
      <w:r>
        <w:t>EDUCATION</w:t>
      </w:r>
    </w:p>
    <w:p w14:paraId="3C615C39" w14:textId="77777777" w:rsidR="00BB49D6" w:rsidRDefault="00456FD9">
      <w:pPr>
        <w:pStyle w:val="Location"/>
      </w:pPr>
      <w:r>
        <w:t>Nazarene Theological College, Manchester</w:t>
      </w:r>
    </w:p>
    <w:p w14:paraId="7E1BCCCC" w14:textId="77777777" w:rsidR="00BB49D6" w:rsidRDefault="00456FD9">
      <w:pPr>
        <w:pStyle w:val="JobTitle"/>
      </w:pPr>
      <w:r>
        <w:t>PhD candidate</w:t>
      </w:r>
      <w:r w:rsidR="00511559">
        <w:tab/>
      </w:r>
      <w:sdt>
        <w:sdtPr>
          <w:id w:val="275215203"/>
          <w:placeholder>
            <w:docPart w:val="AE90BE41EDC0E946ADF6FA0DC8E6FBC1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1540FF">
            <w:t>201</w:t>
          </w:r>
          <w:r>
            <w:t>5-present</w:t>
          </w:r>
        </w:sdtContent>
      </w:sdt>
    </w:p>
    <w:p w14:paraId="0B8CA300" w14:textId="77777777" w:rsidR="00456FD9" w:rsidRDefault="00456FD9">
      <w:pPr>
        <w:pStyle w:val="NormalBodyText"/>
      </w:pPr>
      <w:r>
        <w:t xml:space="preserve">‘Liminal Communities: third culture identity as opportunity and barrier </w:t>
      </w:r>
    </w:p>
    <w:p w14:paraId="2D55F844" w14:textId="77777777" w:rsidR="00BB49D6" w:rsidRDefault="00456FD9" w:rsidP="00456FD9">
      <w:pPr>
        <w:pStyle w:val="NormalBodyText"/>
      </w:pPr>
      <w:r>
        <w:t>in Every Nation church planting in central and western Europe’</w:t>
      </w:r>
    </w:p>
    <w:p w14:paraId="56220432" w14:textId="77777777" w:rsidR="00456FD9" w:rsidRDefault="00456FD9" w:rsidP="00456FD9">
      <w:pPr>
        <w:pStyle w:val="NormalBodyText"/>
      </w:pPr>
    </w:p>
    <w:p w14:paraId="7207D48B" w14:textId="77777777" w:rsidR="00BB49D6" w:rsidRDefault="00456FD9">
      <w:pPr>
        <w:pStyle w:val="Location"/>
      </w:pPr>
      <w:r>
        <w:t>Nazarene Theological College, Manchester</w:t>
      </w:r>
    </w:p>
    <w:p w14:paraId="3171C54B" w14:textId="77777777" w:rsidR="00BB49D6" w:rsidRDefault="00456FD9" w:rsidP="003042D1">
      <w:pPr>
        <w:pStyle w:val="JobTitle"/>
      </w:pPr>
      <w:r>
        <w:t>MA, Theology</w:t>
      </w:r>
      <w:r w:rsidR="003042D1">
        <w:t xml:space="preserve"> </w:t>
      </w:r>
      <w:r w:rsidR="003042D1" w:rsidRPr="003042D1">
        <w:rPr>
          <w:b w:val="0"/>
        </w:rPr>
        <w:t>(with merit)</w:t>
      </w:r>
      <w:r w:rsidR="00511559">
        <w:tab/>
      </w:r>
      <w:sdt>
        <w:sdtPr>
          <w:id w:val="275215213"/>
          <w:placeholder>
            <w:docPart w:val="753CB319B62FC34389A63BED584479F0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2014</w:t>
          </w:r>
        </w:sdtContent>
      </w:sdt>
    </w:p>
    <w:p w14:paraId="74AA9E31" w14:textId="77777777" w:rsidR="003042D1" w:rsidRDefault="00456FD9" w:rsidP="003042D1">
      <w:pPr>
        <w:pStyle w:val="SpaceAfter"/>
      </w:pPr>
      <w:r>
        <w:t>‘Missional Church Growth: Towards a Synthetic Missiology in Western Context’</w:t>
      </w:r>
    </w:p>
    <w:p w14:paraId="5083B6BC" w14:textId="7E7068D8" w:rsidR="00BB49D6" w:rsidRDefault="00456FD9">
      <w:pPr>
        <w:pStyle w:val="Location"/>
      </w:pPr>
      <w:r>
        <w:t>UNC-Chapel</w:t>
      </w:r>
      <w:r w:rsidR="00AF309F">
        <w:t xml:space="preserve"> Hill</w:t>
      </w:r>
    </w:p>
    <w:p w14:paraId="68062ABA" w14:textId="77777777" w:rsidR="00BB49D6" w:rsidRDefault="00456FD9">
      <w:pPr>
        <w:pStyle w:val="JobTitle"/>
      </w:pPr>
      <w:r>
        <w:t>BA, History</w:t>
      </w:r>
      <w:r w:rsidR="00511559">
        <w:tab/>
      </w:r>
      <w:sdt>
        <w:sdtPr>
          <w:id w:val="275215217"/>
          <w:placeholder>
            <w:docPart w:val="560B38A680B853478F709B7C044F364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1988</w:t>
          </w:r>
        </w:sdtContent>
      </w:sdt>
    </w:p>
    <w:p w14:paraId="4FA21901" w14:textId="77777777" w:rsidR="00486A38" w:rsidRDefault="00486A38">
      <w:pPr>
        <w:pStyle w:val="SpaceAfter"/>
      </w:pPr>
    </w:p>
    <w:p w14:paraId="18A629BC" w14:textId="77777777" w:rsidR="003042D1" w:rsidRDefault="003042D1" w:rsidP="003042D1">
      <w:pPr>
        <w:pStyle w:val="SectionHeading"/>
      </w:pPr>
      <w:r>
        <w:t>ministry EXPERIENCE</w:t>
      </w:r>
    </w:p>
    <w:p w14:paraId="399BDA21" w14:textId="77777777" w:rsidR="003042D1" w:rsidRDefault="003042D1" w:rsidP="003042D1">
      <w:pPr>
        <w:pStyle w:val="Location"/>
      </w:pPr>
      <w:r>
        <w:t>Centrepoint Church</w:t>
      </w:r>
    </w:p>
    <w:p w14:paraId="2B0BECBF" w14:textId="77777777" w:rsidR="003042D1" w:rsidRDefault="003042D1" w:rsidP="003042D1">
      <w:pPr>
        <w:pStyle w:val="JobTitle"/>
      </w:pPr>
      <w:r>
        <w:t>Founding and Senior Pastor</w:t>
      </w:r>
      <w:r>
        <w:tab/>
      </w:r>
      <w:sdt>
        <w:sdtPr>
          <w:id w:val="1465622713"/>
          <w:placeholder>
            <w:docPart w:val="743A9D5E701B3247938B63C3DD9A1EB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2005</w:t>
          </w:r>
        </w:sdtContent>
      </w:sdt>
      <w:r>
        <w:t xml:space="preserve"> – </w:t>
      </w:r>
      <w:sdt>
        <w:sdtPr>
          <w:id w:val="1289244507"/>
          <w:placeholder>
            <w:docPart w:val="00F47ACF033A1E46812BD1B89DCCA54D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Present</w:t>
          </w:r>
        </w:sdtContent>
      </w:sdt>
    </w:p>
    <w:p w14:paraId="03861D2E" w14:textId="77777777" w:rsidR="00EA2915" w:rsidRDefault="00EA2915" w:rsidP="003042D1">
      <w:pPr>
        <w:pStyle w:val="Location"/>
      </w:pPr>
      <w:r>
        <w:t>Edinburgh and Bathgate, Scotland</w:t>
      </w:r>
      <w:bookmarkStart w:id="0" w:name="_GoBack"/>
      <w:bookmarkEnd w:id="0"/>
    </w:p>
    <w:p w14:paraId="4B1A0D41" w14:textId="77777777" w:rsidR="00EA2915" w:rsidRDefault="00EA2915" w:rsidP="003042D1">
      <w:pPr>
        <w:pStyle w:val="Location"/>
      </w:pPr>
    </w:p>
    <w:p w14:paraId="417B6283" w14:textId="77777777" w:rsidR="00EA2915" w:rsidRDefault="00EA2915" w:rsidP="00EA2915">
      <w:pPr>
        <w:pStyle w:val="Location"/>
      </w:pPr>
      <w:r>
        <w:t>Centre for European Church Planting</w:t>
      </w:r>
    </w:p>
    <w:p w14:paraId="357F04A5" w14:textId="77777777" w:rsidR="00EA2915" w:rsidRDefault="00732A6F" w:rsidP="00EA2915">
      <w:pPr>
        <w:pStyle w:val="JobTitle"/>
      </w:pPr>
      <w:r>
        <w:t>President</w:t>
      </w:r>
      <w:r w:rsidR="00EA2915">
        <w:tab/>
      </w:r>
      <w:sdt>
        <w:sdtPr>
          <w:id w:val="-583221995"/>
          <w:placeholder>
            <w:docPart w:val="08804DDCDA201949B9B5048195B41EB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EA2915">
            <w:t>2005</w:t>
          </w:r>
        </w:sdtContent>
      </w:sdt>
      <w:r w:rsidR="00EA2915">
        <w:t xml:space="preserve"> – </w:t>
      </w:r>
      <w:sdt>
        <w:sdtPr>
          <w:id w:val="846221980"/>
          <w:placeholder>
            <w:docPart w:val="A02511A54BA475418D6B44B33F537F98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EA2915">
            <w:t>Present</w:t>
          </w:r>
        </w:sdtContent>
      </w:sdt>
    </w:p>
    <w:p w14:paraId="64E20B9A" w14:textId="77777777" w:rsidR="00EA2915" w:rsidRDefault="00EA2915" w:rsidP="00EA2915">
      <w:pPr>
        <w:pStyle w:val="Location"/>
      </w:pPr>
      <w:r>
        <w:t>Durham, NC and Edinburgh, Scotland</w:t>
      </w:r>
    </w:p>
    <w:p w14:paraId="4EE3EEBB" w14:textId="77777777" w:rsidR="00EA2915" w:rsidRDefault="00EA2915" w:rsidP="00EA2915">
      <w:pPr>
        <w:pStyle w:val="Location"/>
      </w:pPr>
    </w:p>
    <w:p w14:paraId="194A6955" w14:textId="77777777" w:rsidR="00EA2915" w:rsidRDefault="00EA2915" w:rsidP="00EA2915">
      <w:pPr>
        <w:pStyle w:val="Location"/>
      </w:pPr>
      <w:r>
        <w:t>King’s Park International Church</w:t>
      </w:r>
    </w:p>
    <w:p w14:paraId="56B79CD9" w14:textId="77777777" w:rsidR="00EA2915" w:rsidRDefault="00EA2915" w:rsidP="00EA2915">
      <w:pPr>
        <w:pStyle w:val="JobTitle"/>
      </w:pPr>
      <w:r>
        <w:t>Executive Pastor</w:t>
      </w:r>
      <w:r>
        <w:tab/>
      </w:r>
      <w:sdt>
        <w:sdtPr>
          <w:id w:val="-2019915345"/>
          <w:placeholder>
            <w:docPart w:val="D3FF5E7100DDF04185FF50F2B30C4CC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2000</w:t>
          </w:r>
        </w:sdtContent>
      </w:sdt>
      <w:r>
        <w:t xml:space="preserve"> – </w:t>
      </w:r>
      <w:sdt>
        <w:sdtPr>
          <w:id w:val="1821389686"/>
          <w:placeholder>
            <w:docPart w:val="7F3347B190D41E40A5B84B30E36C4ED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2005</w:t>
          </w:r>
        </w:sdtContent>
      </w:sdt>
    </w:p>
    <w:p w14:paraId="5D0908CC" w14:textId="77777777" w:rsidR="00EA2915" w:rsidRDefault="00EA2915" w:rsidP="00EA2915">
      <w:pPr>
        <w:pStyle w:val="Location"/>
      </w:pPr>
      <w:r>
        <w:t xml:space="preserve">Durham, NC </w:t>
      </w:r>
    </w:p>
    <w:p w14:paraId="3EA35D64" w14:textId="77777777" w:rsidR="00EA2915" w:rsidRDefault="00EA2915" w:rsidP="003042D1">
      <w:pPr>
        <w:pStyle w:val="Location"/>
      </w:pPr>
    </w:p>
    <w:p w14:paraId="1C4292A8" w14:textId="77777777" w:rsidR="00EA2915" w:rsidRDefault="00EA2915" w:rsidP="00EA2915">
      <w:pPr>
        <w:pStyle w:val="Location"/>
      </w:pPr>
      <w:r>
        <w:t>Christian Believers United</w:t>
      </w:r>
    </w:p>
    <w:p w14:paraId="4100FBE4" w14:textId="77777777" w:rsidR="00EA2915" w:rsidRDefault="00EA2915" w:rsidP="00EA2915">
      <w:pPr>
        <w:pStyle w:val="JobTitle"/>
      </w:pPr>
      <w:r>
        <w:t>Director of Operations</w:t>
      </w:r>
      <w:r>
        <w:tab/>
      </w:r>
      <w:sdt>
        <w:sdtPr>
          <w:id w:val="-513151533"/>
          <w:placeholder>
            <w:docPart w:val="7867234D419A1F45B7E6A649411C3527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1999</w:t>
          </w:r>
        </w:sdtContent>
      </w:sdt>
      <w:r>
        <w:t xml:space="preserve"> – </w:t>
      </w:r>
      <w:sdt>
        <w:sdtPr>
          <w:id w:val="618802803"/>
          <w:placeholder>
            <w:docPart w:val="6CB37812B64AB14B906A0EB497AB129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2000</w:t>
          </w:r>
        </w:sdtContent>
      </w:sdt>
    </w:p>
    <w:p w14:paraId="5DCC30E5" w14:textId="77777777" w:rsidR="00EA2915" w:rsidRDefault="00544F1C" w:rsidP="00EA2915">
      <w:pPr>
        <w:pStyle w:val="Location"/>
      </w:pPr>
      <w:r>
        <w:t>Black Mountain, NC</w:t>
      </w:r>
    </w:p>
    <w:p w14:paraId="7D7C9D93" w14:textId="77777777" w:rsidR="00EA2915" w:rsidRDefault="00EA2915" w:rsidP="003042D1">
      <w:pPr>
        <w:pStyle w:val="Location"/>
      </w:pPr>
    </w:p>
    <w:p w14:paraId="30B60F2F" w14:textId="77777777" w:rsidR="00EA2915" w:rsidRDefault="00EA2915" w:rsidP="00EA2915">
      <w:pPr>
        <w:pStyle w:val="Location"/>
      </w:pPr>
      <w:r>
        <w:t>New Life Church</w:t>
      </w:r>
    </w:p>
    <w:p w14:paraId="53713E70" w14:textId="77777777" w:rsidR="00EA2915" w:rsidRDefault="00EA2915" w:rsidP="00EA2915">
      <w:pPr>
        <w:pStyle w:val="JobTitle"/>
      </w:pPr>
      <w:r>
        <w:t>Senior Pastor</w:t>
      </w:r>
      <w:r>
        <w:tab/>
      </w:r>
      <w:sdt>
        <w:sdtPr>
          <w:id w:val="1861463574"/>
          <w:placeholder>
            <w:docPart w:val="7116EFFC19AF694393BB2E4531A06CAB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1995</w:t>
          </w:r>
        </w:sdtContent>
      </w:sdt>
      <w:r>
        <w:t xml:space="preserve"> – </w:t>
      </w:r>
      <w:sdt>
        <w:sdtPr>
          <w:id w:val="-156074524"/>
          <w:placeholder>
            <w:docPart w:val="E6E0264AFB39C34C964E43918DBBF7D1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1999</w:t>
          </w:r>
        </w:sdtContent>
      </w:sdt>
    </w:p>
    <w:p w14:paraId="3A7529A7" w14:textId="77777777" w:rsidR="00EA2915" w:rsidRDefault="00EA2915" w:rsidP="001B10E6">
      <w:pPr>
        <w:pStyle w:val="Location"/>
      </w:pPr>
      <w:r>
        <w:t xml:space="preserve">L’viv, Ukraine </w:t>
      </w:r>
    </w:p>
    <w:p w14:paraId="3BCBB2C7" w14:textId="77777777" w:rsidR="001B10E6" w:rsidRDefault="001B10E6" w:rsidP="001B10E6">
      <w:pPr>
        <w:pStyle w:val="Location"/>
      </w:pPr>
    </w:p>
    <w:p w14:paraId="10963E3C" w14:textId="77777777" w:rsidR="00EA2915" w:rsidRDefault="00EA2915" w:rsidP="00EA2915">
      <w:pPr>
        <w:pStyle w:val="Location"/>
      </w:pPr>
      <w:r>
        <w:t>Christian Believers United</w:t>
      </w:r>
    </w:p>
    <w:p w14:paraId="6EDE3147" w14:textId="77777777" w:rsidR="00EA2915" w:rsidRDefault="00EA2915" w:rsidP="00EA2915">
      <w:pPr>
        <w:pStyle w:val="JobTitle"/>
      </w:pPr>
      <w:r>
        <w:t>Missions Director</w:t>
      </w:r>
      <w:r>
        <w:tab/>
      </w:r>
      <w:sdt>
        <w:sdtPr>
          <w:id w:val="258424267"/>
          <w:placeholder>
            <w:docPart w:val="91B728B8FD3B764DBC3D5B46DD35DC9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544F1C">
            <w:t>1991</w:t>
          </w:r>
        </w:sdtContent>
      </w:sdt>
      <w:r>
        <w:t xml:space="preserve"> – </w:t>
      </w:r>
      <w:sdt>
        <w:sdtPr>
          <w:id w:val="-505126724"/>
          <w:placeholder>
            <w:docPart w:val="B64F85918CFF5A4CA43A28889D3EE8F3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544F1C">
            <w:t>1994</w:t>
          </w:r>
        </w:sdtContent>
      </w:sdt>
    </w:p>
    <w:p w14:paraId="5D155472" w14:textId="77777777" w:rsidR="00EA2915" w:rsidRDefault="00EA2915" w:rsidP="00EA2915">
      <w:pPr>
        <w:pStyle w:val="Location"/>
      </w:pPr>
      <w:r>
        <w:t xml:space="preserve">Black Mountain, NC </w:t>
      </w:r>
    </w:p>
    <w:p w14:paraId="165589BC" w14:textId="77777777" w:rsidR="00544F1C" w:rsidRDefault="00544F1C" w:rsidP="00544F1C">
      <w:pPr>
        <w:pStyle w:val="Location"/>
      </w:pPr>
    </w:p>
    <w:p w14:paraId="6A91AF7C" w14:textId="77777777" w:rsidR="00544F1C" w:rsidRDefault="00544F1C" w:rsidP="00544F1C">
      <w:pPr>
        <w:pStyle w:val="Location"/>
      </w:pPr>
      <w:r>
        <w:t>King’s Park International Church</w:t>
      </w:r>
    </w:p>
    <w:p w14:paraId="72061F1B" w14:textId="77777777" w:rsidR="00544F1C" w:rsidRDefault="00544F1C" w:rsidP="00544F1C">
      <w:pPr>
        <w:pStyle w:val="JobTitle"/>
      </w:pPr>
      <w:r>
        <w:t>Campus Minister</w:t>
      </w:r>
      <w:r>
        <w:tab/>
      </w:r>
      <w:sdt>
        <w:sdtPr>
          <w:id w:val="343827746"/>
          <w:placeholder>
            <w:docPart w:val="2193CAADFB094F418EC5D934844A03C6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1989</w:t>
          </w:r>
        </w:sdtContent>
      </w:sdt>
      <w:r>
        <w:t xml:space="preserve"> – 1991</w:t>
      </w:r>
    </w:p>
    <w:p w14:paraId="6FE440B2" w14:textId="77777777" w:rsidR="00EA2915" w:rsidRDefault="00544F1C" w:rsidP="00732A6F">
      <w:pPr>
        <w:pStyle w:val="Location"/>
      </w:pPr>
      <w:r>
        <w:t xml:space="preserve">Chapel Hill, NC </w:t>
      </w:r>
    </w:p>
    <w:p w14:paraId="2292F077" w14:textId="77777777" w:rsidR="00732A6F" w:rsidRDefault="00732A6F" w:rsidP="00732A6F">
      <w:pPr>
        <w:pStyle w:val="Location"/>
      </w:pPr>
    </w:p>
    <w:p w14:paraId="7A1FCC2F" w14:textId="77777777" w:rsidR="00114CC0" w:rsidRPr="00114CC0" w:rsidRDefault="00114CC0" w:rsidP="00114CC0">
      <w:pPr>
        <w:pStyle w:val="SectionHeading"/>
      </w:pPr>
      <w:r>
        <w:t>Teaching experience</w:t>
      </w:r>
    </w:p>
    <w:p w14:paraId="30E927CD" w14:textId="77777777" w:rsidR="00114CC0" w:rsidRPr="00114CC0" w:rsidRDefault="00114CC0" w:rsidP="00732A6F">
      <w:pPr>
        <w:pStyle w:val="Location"/>
        <w:ind w:left="0" w:firstLine="288"/>
        <w:rPr>
          <w:sz w:val="4"/>
          <w:szCs w:val="4"/>
        </w:rPr>
      </w:pPr>
    </w:p>
    <w:p w14:paraId="7BA8BFB5" w14:textId="77777777" w:rsidR="00732A6F" w:rsidRDefault="00732A6F" w:rsidP="00732A6F">
      <w:pPr>
        <w:pStyle w:val="Location"/>
        <w:ind w:left="0" w:firstLine="288"/>
      </w:pPr>
      <w:r>
        <w:t>Every Nation School of Ministry</w:t>
      </w:r>
      <w:r>
        <w:tab/>
      </w:r>
    </w:p>
    <w:p w14:paraId="13CF7399" w14:textId="77777777" w:rsidR="00732A6F" w:rsidRDefault="00732A6F" w:rsidP="00732A6F">
      <w:pPr>
        <w:pStyle w:val="JobTitle"/>
      </w:pPr>
      <w:r>
        <w:t>Director, Lecturer (Theology and Mission studies)</w:t>
      </w:r>
      <w:r>
        <w:tab/>
      </w:r>
      <w:sdt>
        <w:sdtPr>
          <w:id w:val="275215269"/>
          <w:placeholder>
            <w:docPart w:val="4065B489F33E9040A67D8D6A9B975973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2017-present</w:t>
          </w:r>
        </w:sdtContent>
      </w:sdt>
    </w:p>
    <w:p w14:paraId="18927D57" w14:textId="77777777" w:rsidR="00732A6F" w:rsidRDefault="00732A6F" w:rsidP="00732A6F">
      <w:pPr>
        <w:pStyle w:val="SpaceAfter"/>
      </w:pPr>
      <w:r>
        <w:t>Designed, developed, launched and oversee school, along with teaching theology and mission studies</w:t>
      </w:r>
    </w:p>
    <w:p w14:paraId="46DF3464" w14:textId="77777777" w:rsidR="00732A6F" w:rsidRDefault="00732A6F" w:rsidP="00732A6F">
      <w:pPr>
        <w:pStyle w:val="Location"/>
      </w:pPr>
      <w:r>
        <w:t>Nazarene Theological College, Manchester</w:t>
      </w:r>
    </w:p>
    <w:p w14:paraId="7BE9CC99" w14:textId="77777777" w:rsidR="00732A6F" w:rsidRDefault="00732A6F" w:rsidP="00732A6F">
      <w:pPr>
        <w:pStyle w:val="JobTitle"/>
      </w:pPr>
      <w:r>
        <w:t>Lecturer – Theology of Mission</w:t>
      </w:r>
      <w:r>
        <w:tab/>
      </w:r>
      <w:sdt>
        <w:sdtPr>
          <w:id w:val="275215262"/>
          <w:placeholder>
            <w:docPart w:val="55D4734F104E3048A14521F655387701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2017</w:t>
          </w:r>
        </w:sdtContent>
      </w:sdt>
    </w:p>
    <w:p w14:paraId="535AF57A" w14:textId="77777777" w:rsidR="00732A6F" w:rsidRDefault="00732A6F" w:rsidP="00732A6F">
      <w:pPr>
        <w:pStyle w:val="Location"/>
        <w:ind w:left="0" w:firstLine="288"/>
      </w:pPr>
    </w:p>
    <w:p w14:paraId="638838BD" w14:textId="77777777" w:rsidR="00732A6F" w:rsidRPr="00BE14DA" w:rsidRDefault="00732A6F" w:rsidP="00732A6F">
      <w:pPr>
        <w:pStyle w:val="JobTitle"/>
        <w:rPr>
          <w:b w:val="0"/>
        </w:rPr>
      </w:pPr>
      <w:r w:rsidRPr="00BE14DA">
        <w:rPr>
          <w:b w:val="0"/>
        </w:rPr>
        <w:lastRenderedPageBreak/>
        <w:t xml:space="preserve">Every Nation </w:t>
      </w:r>
      <w:r>
        <w:rPr>
          <w:b w:val="0"/>
        </w:rPr>
        <w:t>Pastors’ Boot Camp, Ukraine</w:t>
      </w:r>
    </w:p>
    <w:p w14:paraId="7BF58851" w14:textId="77777777" w:rsidR="00732A6F" w:rsidRDefault="00732A6F" w:rsidP="00732A6F">
      <w:pPr>
        <w:pStyle w:val="JobTitle"/>
      </w:pPr>
      <w:r>
        <w:t>Director and Lecturer (Theology)</w:t>
      </w:r>
      <w:r>
        <w:tab/>
      </w:r>
      <w:sdt>
        <w:sdtPr>
          <w:id w:val="275215274"/>
          <w:placeholder>
            <w:docPart w:val="E6EE6F3A5879D24389BBEAE6D4AADDC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2016</w:t>
          </w:r>
        </w:sdtContent>
      </w:sdt>
    </w:p>
    <w:p w14:paraId="157B8D94" w14:textId="77777777" w:rsidR="00732A6F" w:rsidRDefault="00732A6F" w:rsidP="00732A6F">
      <w:pPr>
        <w:pStyle w:val="JobTitle"/>
      </w:pPr>
    </w:p>
    <w:p w14:paraId="3FF32DDF" w14:textId="77777777" w:rsidR="00732A6F" w:rsidRPr="00BE14DA" w:rsidRDefault="00732A6F" w:rsidP="00732A6F">
      <w:pPr>
        <w:pStyle w:val="JobTitle"/>
        <w:rPr>
          <w:b w:val="0"/>
        </w:rPr>
      </w:pPr>
      <w:r w:rsidRPr="00BE14DA">
        <w:rPr>
          <w:b w:val="0"/>
        </w:rPr>
        <w:t xml:space="preserve">Every Nation </w:t>
      </w:r>
      <w:r>
        <w:rPr>
          <w:b w:val="0"/>
        </w:rPr>
        <w:t xml:space="preserve">Theology Week, Hoch </w:t>
      </w:r>
      <w:proofErr w:type="spellStart"/>
      <w:r>
        <w:rPr>
          <w:b w:val="0"/>
        </w:rPr>
        <w:t>Imst</w:t>
      </w:r>
      <w:proofErr w:type="spellEnd"/>
      <w:r>
        <w:rPr>
          <w:b w:val="0"/>
        </w:rPr>
        <w:t>, Austria</w:t>
      </w:r>
    </w:p>
    <w:p w14:paraId="6F33AC4F" w14:textId="77777777" w:rsidR="00732A6F" w:rsidRDefault="00732A6F" w:rsidP="00732A6F">
      <w:pPr>
        <w:pStyle w:val="JobTitle"/>
      </w:pPr>
      <w:r>
        <w:t>Director and Lecturer (Theology)</w:t>
      </w:r>
      <w:r>
        <w:tab/>
      </w:r>
      <w:sdt>
        <w:sdtPr>
          <w:id w:val="-1910371106"/>
          <w:placeholder>
            <w:docPart w:val="29FF05ACF3097B469E02C9DB8DC3AB8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2015</w:t>
          </w:r>
        </w:sdtContent>
      </w:sdt>
    </w:p>
    <w:p w14:paraId="2C664CE9" w14:textId="77777777" w:rsidR="00732A6F" w:rsidRDefault="00732A6F" w:rsidP="00732A6F">
      <w:pPr>
        <w:pStyle w:val="JobTitle"/>
      </w:pPr>
    </w:p>
    <w:p w14:paraId="6BA14402" w14:textId="77777777" w:rsidR="00732A6F" w:rsidRPr="00BE14DA" w:rsidRDefault="00732A6F" w:rsidP="00732A6F">
      <w:pPr>
        <w:pStyle w:val="JobTitle"/>
        <w:rPr>
          <w:b w:val="0"/>
        </w:rPr>
      </w:pPr>
      <w:r w:rsidRPr="00BE14DA">
        <w:rPr>
          <w:b w:val="0"/>
        </w:rPr>
        <w:t xml:space="preserve">Every Nation </w:t>
      </w:r>
      <w:r>
        <w:rPr>
          <w:b w:val="0"/>
        </w:rPr>
        <w:t>Pastor’s Boot Camp</w:t>
      </w:r>
    </w:p>
    <w:p w14:paraId="24BAF7DD" w14:textId="77777777" w:rsidR="00732A6F" w:rsidRDefault="00732A6F" w:rsidP="00732A6F">
      <w:pPr>
        <w:pStyle w:val="JobTitle"/>
      </w:pPr>
      <w:r>
        <w:t>Director and Lecturer (Theology)</w:t>
      </w:r>
      <w:r>
        <w:tab/>
      </w:r>
      <w:sdt>
        <w:sdtPr>
          <w:id w:val="2035529097"/>
          <w:placeholder>
            <w:docPart w:val="7B3A14D08DC8B948A2F345EF8D6D63A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2013</w:t>
          </w:r>
        </w:sdtContent>
      </w:sdt>
    </w:p>
    <w:p w14:paraId="33C3ABEF" w14:textId="77777777" w:rsidR="00732A6F" w:rsidRDefault="00732A6F" w:rsidP="00732A6F">
      <w:pPr>
        <w:pStyle w:val="JobTitle"/>
      </w:pPr>
    </w:p>
    <w:p w14:paraId="74A7B0B6" w14:textId="77777777" w:rsidR="00732A6F" w:rsidRPr="00BE14DA" w:rsidRDefault="00732A6F" w:rsidP="00732A6F">
      <w:pPr>
        <w:pStyle w:val="JobTitle"/>
        <w:rPr>
          <w:b w:val="0"/>
        </w:rPr>
      </w:pPr>
      <w:r w:rsidRPr="00BE14DA">
        <w:rPr>
          <w:b w:val="0"/>
        </w:rPr>
        <w:t xml:space="preserve">Every Nation </w:t>
      </w:r>
      <w:r>
        <w:rPr>
          <w:b w:val="0"/>
        </w:rPr>
        <w:t>Church Planter’s Boot Camp</w:t>
      </w:r>
    </w:p>
    <w:p w14:paraId="60331B7E" w14:textId="77777777" w:rsidR="00732A6F" w:rsidRDefault="00732A6F" w:rsidP="00732A6F">
      <w:pPr>
        <w:pStyle w:val="JobTitle"/>
      </w:pPr>
      <w:r>
        <w:t>Director and Lecturer (Mission, Culture, Theology)</w:t>
      </w:r>
      <w:r>
        <w:tab/>
      </w:r>
      <w:sdt>
        <w:sdtPr>
          <w:id w:val="-1218036895"/>
          <w:placeholder>
            <w:docPart w:val="29E133BD93671A4F92FFC9AB858ED9D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2011</w:t>
          </w:r>
        </w:sdtContent>
      </w:sdt>
    </w:p>
    <w:p w14:paraId="23B2A7D6" w14:textId="77777777" w:rsidR="00732A6F" w:rsidRDefault="00732A6F" w:rsidP="00732A6F">
      <w:pPr>
        <w:pStyle w:val="JobTitle"/>
      </w:pPr>
    </w:p>
    <w:p w14:paraId="17DD8846" w14:textId="77777777" w:rsidR="00732A6F" w:rsidRPr="00BE14DA" w:rsidRDefault="00732A6F" w:rsidP="00732A6F">
      <w:pPr>
        <w:pStyle w:val="JobTitle"/>
        <w:rPr>
          <w:b w:val="0"/>
        </w:rPr>
      </w:pPr>
      <w:r>
        <w:rPr>
          <w:b w:val="0"/>
        </w:rPr>
        <w:t>Victory Leadership Institute (L’viv, Ukraine)</w:t>
      </w:r>
    </w:p>
    <w:p w14:paraId="28C19C81" w14:textId="77777777" w:rsidR="00EA2915" w:rsidRDefault="00732A6F" w:rsidP="00114CC0">
      <w:pPr>
        <w:pStyle w:val="JobTitle"/>
      </w:pPr>
      <w:r>
        <w:t>Director and Lecturer</w:t>
      </w:r>
      <w:r>
        <w:tab/>
      </w:r>
      <w:sdt>
        <w:sdtPr>
          <w:id w:val="-225370479"/>
          <w:placeholder>
            <w:docPart w:val="EC0978A44D2D39499FABF047053F7FF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1997-1999</w:t>
          </w:r>
        </w:sdtContent>
      </w:sdt>
    </w:p>
    <w:p w14:paraId="269DC7BF" w14:textId="77777777" w:rsidR="00114CC0" w:rsidRDefault="00114CC0" w:rsidP="00114CC0">
      <w:pPr>
        <w:pStyle w:val="JobTitle"/>
      </w:pPr>
    </w:p>
    <w:p w14:paraId="0E04BDC9" w14:textId="77777777" w:rsidR="00BB49D6" w:rsidRDefault="00511559">
      <w:pPr>
        <w:pStyle w:val="SectionHeading"/>
      </w:pPr>
      <w:r>
        <w:t>RELATED EXPERIENCE</w:t>
      </w:r>
    </w:p>
    <w:p w14:paraId="66F181DD" w14:textId="77777777" w:rsidR="00BB49D6" w:rsidRDefault="00114CC0">
      <w:pPr>
        <w:pStyle w:val="Location"/>
      </w:pPr>
      <w:r>
        <w:t xml:space="preserve">Every Nation (Europe) </w:t>
      </w:r>
      <w:r w:rsidR="001540FF">
        <w:t>Regional Leadershi</w:t>
      </w:r>
      <w:r>
        <w:t>p Team</w:t>
      </w:r>
    </w:p>
    <w:p w14:paraId="708A44BD" w14:textId="30DC7E0C" w:rsidR="00E90FB9" w:rsidRDefault="00E90FB9">
      <w:pPr>
        <w:pStyle w:val="JobTitle"/>
      </w:pPr>
      <w:r>
        <w:t>Member</w:t>
      </w:r>
      <w:r>
        <w:tab/>
      </w:r>
      <w:sdt>
        <w:sdtPr>
          <w:id w:val="-930272760"/>
          <w:placeholder>
            <w:docPart w:val="C20E2B29EBD70F43B9346F41535F56EC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t>2009</w:t>
          </w:r>
        </w:sdtContent>
      </w:sdt>
      <w:r>
        <w:t xml:space="preserve"> – </w:t>
      </w:r>
      <w:sdt>
        <w:sdtPr>
          <w:id w:val="-1018000089"/>
          <w:placeholder>
            <w:docPart w:val="686631DA449D8646A720E14ED163ED7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t>present</w:t>
          </w:r>
        </w:sdtContent>
      </w:sdt>
      <w:r>
        <w:tab/>
      </w:r>
      <w:r>
        <w:tab/>
      </w:r>
    </w:p>
    <w:p w14:paraId="44E44347" w14:textId="5C20EED2" w:rsidR="00E90FB9" w:rsidRDefault="00E90FB9">
      <w:pPr>
        <w:pStyle w:val="JobTitle"/>
      </w:pPr>
      <w:r>
        <w:t>Director of Equipping and Education</w:t>
      </w:r>
      <w:r>
        <w:tab/>
      </w:r>
      <w:sdt>
        <w:sdtPr>
          <w:id w:val="997689882"/>
          <w:placeholder>
            <w:docPart w:val="76127B754ADACE4BA7759A1B7F1487F7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t>2011</w:t>
          </w:r>
        </w:sdtContent>
      </w:sdt>
      <w:r>
        <w:t xml:space="preserve"> – </w:t>
      </w:r>
      <w:sdt>
        <w:sdtPr>
          <w:id w:val="1929928459"/>
          <w:placeholder>
            <w:docPart w:val="000E1DE8D1419A48A50AC7A2311BB009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Content>
          <w:r>
            <w:t>present</w:t>
          </w:r>
        </w:sdtContent>
      </w:sdt>
    </w:p>
    <w:p w14:paraId="5A0FDDD1" w14:textId="78F73450" w:rsidR="00BB49D6" w:rsidRDefault="00E90FB9">
      <w:pPr>
        <w:pStyle w:val="JobTitle"/>
      </w:pPr>
      <w:r>
        <w:t>Executive Team</w:t>
      </w:r>
      <w:r w:rsidR="00511559">
        <w:tab/>
      </w:r>
      <w:sdt>
        <w:sdtPr>
          <w:id w:val="275215280"/>
          <w:placeholder>
            <w:docPart w:val="65CC914A5EE99E47A36D091400BF288D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2017</w:t>
          </w:r>
        </w:sdtContent>
      </w:sdt>
      <w:r w:rsidR="00511559">
        <w:t xml:space="preserve"> – </w:t>
      </w:r>
      <w:sdt>
        <w:sdtPr>
          <w:id w:val="275215282"/>
          <w:placeholder>
            <w:docPart w:val="8F19D4FDF44FEB4B875C4376ECA6E93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114CC0">
            <w:t>present</w:t>
          </w:r>
        </w:sdtContent>
      </w:sdt>
    </w:p>
    <w:p w14:paraId="2DBD6F4C" w14:textId="77777777" w:rsidR="00114CC0" w:rsidRPr="00114CC0" w:rsidRDefault="00114CC0" w:rsidP="00114CC0">
      <w:pPr>
        <w:ind w:left="288"/>
      </w:pPr>
      <w:r w:rsidRPr="00114CC0">
        <w:t xml:space="preserve">Oversee churches in Europe region, support and encourage pastors, </w:t>
      </w:r>
    </w:p>
    <w:p w14:paraId="57637E51" w14:textId="77777777" w:rsidR="00BB49D6" w:rsidRDefault="00114CC0" w:rsidP="00114CC0">
      <w:pPr>
        <w:ind w:left="288"/>
      </w:pPr>
      <w:r w:rsidRPr="00114CC0">
        <w:t>facilitate equipping events</w:t>
      </w:r>
    </w:p>
    <w:p w14:paraId="1EF1BCC0" w14:textId="77777777" w:rsidR="00BB49D6" w:rsidRDefault="00511559">
      <w:pPr>
        <w:pStyle w:val="SectionHeading"/>
      </w:pPr>
      <w:r>
        <w:t>PUBLICATIONS AND PAPERS</w:t>
      </w:r>
    </w:p>
    <w:p w14:paraId="3AE2C4A0" w14:textId="77777777" w:rsidR="00477730" w:rsidRDefault="00477730">
      <w:pPr>
        <w:pStyle w:val="ItalicHeading"/>
        <w:rPr>
          <w:i w:val="0"/>
        </w:rPr>
      </w:pPr>
      <w:r>
        <w:rPr>
          <w:i w:val="0"/>
        </w:rPr>
        <w:t>‘Where Expediency, Effectiveness, and Faithfulness Collide:</w:t>
      </w:r>
    </w:p>
    <w:p w14:paraId="289E14C7" w14:textId="77777777" w:rsidR="00477730" w:rsidRDefault="00477730">
      <w:pPr>
        <w:pStyle w:val="ItalicHeading"/>
        <w:rPr>
          <w:i w:val="0"/>
        </w:rPr>
      </w:pPr>
      <w:r>
        <w:rPr>
          <w:i w:val="0"/>
        </w:rPr>
        <w:t>Researching Cross-cultural Church Planting’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</w:t>
      </w:r>
      <w:sdt>
        <w:sdtPr>
          <w:rPr>
            <w:b/>
            <w:i w:val="0"/>
          </w:rPr>
          <w:id w:val="-1233688840"/>
          <w:placeholder>
            <w:docPart w:val="D0ECE06C5373594881919B3CC96CC404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477730">
            <w:rPr>
              <w:b/>
              <w:i w:val="0"/>
            </w:rPr>
            <w:t>2017</w:t>
          </w:r>
        </w:sdtContent>
      </w:sdt>
    </w:p>
    <w:p w14:paraId="538FEA49" w14:textId="77777777" w:rsidR="00477730" w:rsidRDefault="00477730">
      <w:pPr>
        <w:pStyle w:val="ItalicHeading"/>
        <w:rPr>
          <w:i w:val="0"/>
        </w:rPr>
      </w:pPr>
      <w:r w:rsidRPr="00477730">
        <w:rPr>
          <w:i w:val="0"/>
        </w:rPr>
        <w:t>Postgraduate Seminar at Nazarene Theological College</w:t>
      </w:r>
    </w:p>
    <w:p w14:paraId="531BE41C" w14:textId="77777777" w:rsidR="00477730" w:rsidRDefault="00477730">
      <w:pPr>
        <w:pStyle w:val="ItalicHeading"/>
      </w:pPr>
    </w:p>
    <w:p w14:paraId="700AEE18" w14:textId="77777777" w:rsidR="00BB49D6" w:rsidRPr="000254FC" w:rsidRDefault="000254FC">
      <w:pPr>
        <w:pStyle w:val="ItalicHeading"/>
        <w:rPr>
          <w:i w:val="0"/>
        </w:rPr>
      </w:pPr>
      <w:r>
        <w:t>‘</w:t>
      </w:r>
      <w:r>
        <w:rPr>
          <w:i w:val="0"/>
        </w:rPr>
        <w:t>Every Nation: Categorising an Emerging Ecclesial Collectivity</w:t>
      </w:r>
      <w:r w:rsidR="00477730">
        <w:rPr>
          <w:i w:val="0"/>
        </w:rPr>
        <w:t>’</w:t>
      </w:r>
    </w:p>
    <w:p w14:paraId="6E5D0C72" w14:textId="77777777" w:rsidR="00407394" w:rsidRPr="00407394" w:rsidRDefault="00407394" w:rsidP="00407394">
      <w:pPr>
        <w:ind w:left="288"/>
      </w:pPr>
      <w:r w:rsidRPr="00407394">
        <w:t>Paper presented at the Ecclesiology and Ethnography Conference</w:t>
      </w:r>
      <w:r>
        <w:t>, Durham</w:t>
      </w:r>
      <w:r>
        <w:tab/>
      </w:r>
      <w:r>
        <w:tab/>
      </w:r>
      <w:r>
        <w:tab/>
        <w:t xml:space="preserve">         </w:t>
      </w:r>
      <w:sdt>
        <w:sdtPr>
          <w:rPr>
            <w:b/>
          </w:rPr>
          <w:id w:val="-1113587050"/>
          <w:placeholder>
            <w:docPart w:val="F826BD722A80294F84178EB3D04D06F6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407394">
            <w:rPr>
              <w:b/>
            </w:rPr>
            <w:t>2017</w:t>
          </w:r>
        </w:sdtContent>
      </w:sdt>
    </w:p>
    <w:p w14:paraId="02B369D4" w14:textId="77777777" w:rsidR="00BB49D6" w:rsidRDefault="00BB49D6">
      <w:pPr>
        <w:pStyle w:val="NormalBodyText"/>
      </w:pPr>
    </w:p>
    <w:p w14:paraId="6570B7D2" w14:textId="489DBFEA" w:rsidR="00E90FB9" w:rsidRDefault="00E90FB9" w:rsidP="00E90FB9">
      <w:pPr>
        <w:pStyle w:val="SectionHeading"/>
      </w:pPr>
      <w:r>
        <w:t>Other Works</w:t>
      </w:r>
    </w:p>
    <w:p w14:paraId="345B4A39" w14:textId="3E874BF2" w:rsidR="00E90FB9" w:rsidRPr="00E90FB9" w:rsidRDefault="00E90FB9" w:rsidP="00E90FB9">
      <w:pPr>
        <w:pStyle w:val="ItalicHeading"/>
        <w:rPr>
          <w:i w:val="0"/>
        </w:rPr>
      </w:pPr>
      <w:r>
        <w:t>Grace</w:t>
      </w:r>
      <w:r>
        <w:rPr>
          <w:i w:val="0"/>
        </w:rPr>
        <w:t xml:space="preserve">: Every Nation Europe Theology Upgrade </w:t>
      </w:r>
      <w:proofErr w:type="gramStart"/>
      <w:r>
        <w:rPr>
          <w:i w:val="0"/>
        </w:rPr>
        <w:t>Week  (</w:t>
      </w:r>
      <w:proofErr w:type="gramEnd"/>
      <w:r>
        <w:rPr>
          <w:i w:val="0"/>
        </w:rPr>
        <w:t>Editor, contributor)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</w:t>
      </w:r>
      <w:r w:rsidRPr="00E90FB9">
        <w:rPr>
          <w:b/>
          <w:i w:val="0"/>
        </w:rPr>
        <w:t>201</w:t>
      </w:r>
      <w:r>
        <w:rPr>
          <w:b/>
          <w:i w:val="0"/>
        </w:rPr>
        <w:t>5</w:t>
      </w:r>
    </w:p>
    <w:p w14:paraId="3048EA94" w14:textId="38381181" w:rsidR="00E90FB9" w:rsidRDefault="00E90FB9" w:rsidP="00E90FB9">
      <w:pPr>
        <w:pStyle w:val="ItalicHeading"/>
        <w:rPr>
          <w:i w:val="0"/>
        </w:rPr>
      </w:pPr>
      <w:r>
        <w:rPr>
          <w:i w:val="0"/>
        </w:rPr>
        <w:t>Every Nation Church Planter’s Manual (Editor, contributor)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</w:t>
      </w:r>
      <w:r w:rsidRPr="00E90FB9">
        <w:rPr>
          <w:b/>
          <w:i w:val="0"/>
        </w:rPr>
        <w:t>201</w:t>
      </w:r>
      <w:r>
        <w:rPr>
          <w:b/>
          <w:i w:val="0"/>
        </w:rPr>
        <w:t>1</w:t>
      </w:r>
    </w:p>
    <w:p w14:paraId="4562F6CA" w14:textId="77777777" w:rsidR="00E90FB9" w:rsidRDefault="00E90FB9" w:rsidP="00E90FB9">
      <w:pPr>
        <w:pStyle w:val="NormalBodyText"/>
        <w:ind w:left="0"/>
      </w:pPr>
    </w:p>
    <w:sectPr w:rsidR="00E90FB9">
      <w:headerReference w:type="default" r:id="rId10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8327E" w14:textId="77777777" w:rsidR="00C90ED4" w:rsidRDefault="00C90ED4">
      <w:pPr>
        <w:spacing w:line="240" w:lineRule="auto"/>
      </w:pPr>
      <w:r>
        <w:separator/>
      </w:r>
    </w:p>
  </w:endnote>
  <w:endnote w:type="continuationSeparator" w:id="0">
    <w:p w14:paraId="171FC0A8" w14:textId="77777777" w:rsidR="00C90ED4" w:rsidRDefault="00C90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28C4B" w14:textId="77777777" w:rsidR="00C90ED4" w:rsidRDefault="00C90ED4">
      <w:pPr>
        <w:spacing w:line="240" w:lineRule="auto"/>
      </w:pPr>
      <w:r>
        <w:separator/>
      </w:r>
    </w:p>
  </w:footnote>
  <w:footnote w:type="continuationSeparator" w:id="0">
    <w:p w14:paraId="5BE65602" w14:textId="77777777" w:rsidR="00C90ED4" w:rsidRDefault="00C90E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878CD" w14:textId="77777777" w:rsidR="00BB49D6" w:rsidRDefault="00C90ED4">
    <w:pPr>
      <w:pStyle w:val="YourName"/>
    </w:pPr>
    <w:sdt>
      <w:sdtPr>
        <w:alias w:val="Author"/>
        <w:id w:val="25244219"/>
        <w:placeholder>
          <w:docPart w:val="CF2865D27E308E4AB5B6933B9479E5D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456FD9">
          <w:t>James Jackson</w:t>
        </w:r>
      </w:sdtContent>
    </w:sdt>
    <w:r w:rsidR="00511559">
      <w:tab/>
      <w:t xml:space="preserve">Page </w:t>
    </w:r>
    <w:r w:rsidR="00511559">
      <w:fldChar w:fldCharType="begin"/>
    </w:r>
    <w:r w:rsidR="00511559">
      <w:instrText xml:space="preserve"> PAGE   \* MERGEFORMAT </w:instrText>
    </w:r>
    <w:r w:rsidR="00511559">
      <w:fldChar w:fldCharType="separate"/>
    </w:r>
    <w:r w:rsidR="00AF309F">
      <w:rPr>
        <w:noProof/>
      </w:rPr>
      <w:t>2</w:t>
    </w:r>
    <w:r w:rsidR="0051155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8556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F36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D62E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D2A0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D9"/>
    <w:rsid w:val="000254FC"/>
    <w:rsid w:val="00114CC0"/>
    <w:rsid w:val="001540FF"/>
    <w:rsid w:val="001B10E6"/>
    <w:rsid w:val="003042D1"/>
    <w:rsid w:val="00407394"/>
    <w:rsid w:val="00456FD9"/>
    <w:rsid w:val="00477730"/>
    <w:rsid w:val="00486A38"/>
    <w:rsid w:val="00511559"/>
    <w:rsid w:val="00544F1C"/>
    <w:rsid w:val="006E3898"/>
    <w:rsid w:val="00732A6F"/>
    <w:rsid w:val="00AF309F"/>
    <w:rsid w:val="00BB49D6"/>
    <w:rsid w:val="00BE14DA"/>
    <w:rsid w:val="00C71341"/>
    <w:rsid w:val="00C90ED4"/>
    <w:rsid w:val="00CF057C"/>
    <w:rsid w:val="00DC677B"/>
    <w:rsid w:val="00E90FB9"/>
    <w:rsid w:val="00EA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7673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  <w:lang w:val="en-GB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paragraph" w:styleId="NormalWeb">
    <w:name w:val="Normal (Web)"/>
    <w:basedOn w:val="Normal"/>
    <w:uiPriority w:val="99"/>
    <w:unhideWhenUsed/>
    <w:rsid w:val="006E38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TJ/Downloads/tf101695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23510C8D60AB4489D0A6E9BAA8E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C3139-E1C5-BF45-AB8A-742B9B86841C}"/>
      </w:docPartPr>
      <w:docPartBody>
        <w:p w:rsidR="00441CF2" w:rsidRDefault="00F4447C">
          <w:pPr>
            <w:pStyle w:val="C123510C8D60AB4489D0A6E9BAA8E247"/>
          </w:pPr>
          <w:r>
            <w:t>[your name]</w:t>
          </w:r>
        </w:p>
      </w:docPartBody>
    </w:docPart>
    <w:docPart>
      <w:docPartPr>
        <w:name w:val="AE90BE41EDC0E946ADF6FA0DC8E6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5322-3C07-EB4F-91DB-40176A25DBA4}"/>
      </w:docPartPr>
      <w:docPartBody>
        <w:p w:rsidR="00441CF2" w:rsidRDefault="00F4447C">
          <w:pPr>
            <w:pStyle w:val="AE90BE41EDC0E946ADF6FA0DC8E6FBC1"/>
          </w:pPr>
          <w:r>
            <w:t>[Pick the Year]</w:t>
          </w:r>
        </w:p>
      </w:docPartBody>
    </w:docPart>
    <w:docPart>
      <w:docPartPr>
        <w:name w:val="753CB319B62FC34389A63BED58447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5FEA-79D2-3046-8ACC-79FFF250CAA7}"/>
      </w:docPartPr>
      <w:docPartBody>
        <w:p w:rsidR="00441CF2" w:rsidRDefault="00F4447C">
          <w:pPr>
            <w:pStyle w:val="753CB319B62FC34389A63BED584479F0"/>
          </w:pPr>
          <w:r>
            <w:t>[Pick the Year]</w:t>
          </w:r>
        </w:p>
      </w:docPartBody>
    </w:docPart>
    <w:docPart>
      <w:docPartPr>
        <w:name w:val="560B38A680B853478F709B7C044F3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0FFC-C229-7A49-AA44-B842C40C3067}"/>
      </w:docPartPr>
      <w:docPartBody>
        <w:p w:rsidR="00441CF2" w:rsidRDefault="00F4447C">
          <w:pPr>
            <w:pStyle w:val="560B38A680B853478F709B7C044F364B"/>
          </w:pPr>
          <w:r>
            <w:t>[Pick the Year]</w:t>
          </w:r>
        </w:p>
      </w:docPartBody>
    </w:docPart>
    <w:docPart>
      <w:docPartPr>
        <w:name w:val="65CC914A5EE99E47A36D091400BF2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0242D-21DD-9C43-B053-4D5041012044}"/>
      </w:docPartPr>
      <w:docPartBody>
        <w:p w:rsidR="00441CF2" w:rsidRDefault="00F4447C">
          <w:pPr>
            <w:pStyle w:val="65CC914A5EE99E47A36D091400BF288D"/>
          </w:pPr>
          <w:r>
            <w:t>[Start Date]</w:t>
          </w:r>
        </w:p>
      </w:docPartBody>
    </w:docPart>
    <w:docPart>
      <w:docPartPr>
        <w:name w:val="8F19D4FDF44FEB4B875C4376ECA6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9696A-50E5-EA4D-B80E-D274ABC4400B}"/>
      </w:docPartPr>
      <w:docPartBody>
        <w:p w:rsidR="00441CF2" w:rsidRDefault="00F4447C">
          <w:pPr>
            <w:pStyle w:val="8F19D4FDF44FEB4B875C4376ECA6E930"/>
          </w:pPr>
          <w:r>
            <w:t>[End Date]</w:t>
          </w:r>
        </w:p>
      </w:docPartBody>
    </w:docPart>
    <w:docPart>
      <w:docPartPr>
        <w:name w:val="CF2865D27E308E4AB5B6933B9479E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85FD2-B33E-C942-A3B4-59E1147629C2}"/>
      </w:docPartPr>
      <w:docPartBody>
        <w:p w:rsidR="00441CF2" w:rsidRDefault="00F4447C">
          <w:pPr>
            <w:pStyle w:val="CF2865D27E308E4AB5B6933B9479E5D4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743A9D5E701B3247938B63C3DD9A1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6493-5B5D-D24E-9735-15CCB1C38128}"/>
      </w:docPartPr>
      <w:docPartBody>
        <w:p w:rsidR="00441CF2" w:rsidRDefault="009265A0" w:rsidP="009265A0">
          <w:pPr>
            <w:pStyle w:val="743A9D5E701B3247938B63C3DD9A1EBE"/>
          </w:pPr>
          <w:r>
            <w:t>[Start Date]</w:t>
          </w:r>
        </w:p>
      </w:docPartBody>
    </w:docPart>
    <w:docPart>
      <w:docPartPr>
        <w:name w:val="00F47ACF033A1E46812BD1B89DCCA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642E-2D0C-3942-BF37-A265D6FB1F1D}"/>
      </w:docPartPr>
      <w:docPartBody>
        <w:p w:rsidR="00441CF2" w:rsidRDefault="009265A0" w:rsidP="009265A0">
          <w:pPr>
            <w:pStyle w:val="00F47ACF033A1E46812BD1B89DCCA54D"/>
          </w:pPr>
          <w:r>
            <w:t>[End Date]</w:t>
          </w:r>
        </w:p>
      </w:docPartBody>
    </w:docPart>
    <w:docPart>
      <w:docPartPr>
        <w:name w:val="08804DDCDA201949B9B5048195B41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07FDA-C7F2-C94A-8251-AE1D83815D60}"/>
      </w:docPartPr>
      <w:docPartBody>
        <w:p w:rsidR="00441CF2" w:rsidRDefault="009265A0" w:rsidP="009265A0">
          <w:pPr>
            <w:pStyle w:val="08804DDCDA201949B9B5048195B41EBE"/>
          </w:pPr>
          <w:r>
            <w:t>[Start Date]</w:t>
          </w:r>
        </w:p>
      </w:docPartBody>
    </w:docPart>
    <w:docPart>
      <w:docPartPr>
        <w:name w:val="A02511A54BA475418D6B44B33F537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04A51-F9B2-744D-A0C1-CDADC7EA8B1D}"/>
      </w:docPartPr>
      <w:docPartBody>
        <w:p w:rsidR="00441CF2" w:rsidRDefault="009265A0" w:rsidP="009265A0">
          <w:pPr>
            <w:pStyle w:val="A02511A54BA475418D6B44B33F537F98"/>
          </w:pPr>
          <w:r>
            <w:t>[End Date]</w:t>
          </w:r>
        </w:p>
      </w:docPartBody>
    </w:docPart>
    <w:docPart>
      <w:docPartPr>
        <w:name w:val="D3FF5E7100DDF04185FF50F2B30C4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9D21-E9D8-D246-992A-A012E6847278}"/>
      </w:docPartPr>
      <w:docPartBody>
        <w:p w:rsidR="00441CF2" w:rsidRDefault="009265A0" w:rsidP="009265A0">
          <w:pPr>
            <w:pStyle w:val="D3FF5E7100DDF04185FF50F2B30C4CC2"/>
          </w:pPr>
          <w:r>
            <w:t>[Start Date]</w:t>
          </w:r>
        </w:p>
      </w:docPartBody>
    </w:docPart>
    <w:docPart>
      <w:docPartPr>
        <w:name w:val="7F3347B190D41E40A5B84B30E36C4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F0B23-40D0-B948-A3D7-0E4E673E9A41}"/>
      </w:docPartPr>
      <w:docPartBody>
        <w:p w:rsidR="00441CF2" w:rsidRDefault="009265A0" w:rsidP="009265A0">
          <w:pPr>
            <w:pStyle w:val="7F3347B190D41E40A5B84B30E36C4ED2"/>
          </w:pPr>
          <w:r>
            <w:t>[End Date]</w:t>
          </w:r>
        </w:p>
      </w:docPartBody>
    </w:docPart>
    <w:docPart>
      <w:docPartPr>
        <w:name w:val="7867234D419A1F45B7E6A649411C3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7F53-4B9B-5949-A301-93FD2E8C5EBD}"/>
      </w:docPartPr>
      <w:docPartBody>
        <w:p w:rsidR="00441CF2" w:rsidRDefault="009265A0" w:rsidP="009265A0">
          <w:pPr>
            <w:pStyle w:val="7867234D419A1F45B7E6A649411C3527"/>
          </w:pPr>
          <w:r>
            <w:t>[Start Date]</w:t>
          </w:r>
        </w:p>
      </w:docPartBody>
    </w:docPart>
    <w:docPart>
      <w:docPartPr>
        <w:name w:val="6CB37812B64AB14B906A0EB497AB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DAC55-2317-3C41-B20A-C8213C5564D5}"/>
      </w:docPartPr>
      <w:docPartBody>
        <w:p w:rsidR="00441CF2" w:rsidRDefault="009265A0" w:rsidP="009265A0">
          <w:pPr>
            <w:pStyle w:val="6CB37812B64AB14B906A0EB497AB1290"/>
          </w:pPr>
          <w:r>
            <w:t>[End Date]</w:t>
          </w:r>
        </w:p>
      </w:docPartBody>
    </w:docPart>
    <w:docPart>
      <w:docPartPr>
        <w:name w:val="7116EFFC19AF694393BB2E4531A06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D7B17-8258-D347-A5DE-EBD2AB7C9212}"/>
      </w:docPartPr>
      <w:docPartBody>
        <w:p w:rsidR="00441CF2" w:rsidRDefault="009265A0" w:rsidP="009265A0">
          <w:pPr>
            <w:pStyle w:val="7116EFFC19AF694393BB2E4531A06CAB"/>
          </w:pPr>
          <w:r>
            <w:t>[Start Date]</w:t>
          </w:r>
        </w:p>
      </w:docPartBody>
    </w:docPart>
    <w:docPart>
      <w:docPartPr>
        <w:name w:val="E6E0264AFB39C34C964E43918DBBF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50EDA-9DD0-7B4D-A3B5-CD4147195CC9}"/>
      </w:docPartPr>
      <w:docPartBody>
        <w:p w:rsidR="00441CF2" w:rsidRDefault="009265A0" w:rsidP="009265A0">
          <w:pPr>
            <w:pStyle w:val="E6E0264AFB39C34C964E43918DBBF7D1"/>
          </w:pPr>
          <w:r>
            <w:t>[End Date]</w:t>
          </w:r>
        </w:p>
      </w:docPartBody>
    </w:docPart>
    <w:docPart>
      <w:docPartPr>
        <w:name w:val="91B728B8FD3B764DBC3D5B46DD35D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0CAFF-033D-6D47-8162-07C0735B9AE3}"/>
      </w:docPartPr>
      <w:docPartBody>
        <w:p w:rsidR="00441CF2" w:rsidRDefault="009265A0" w:rsidP="009265A0">
          <w:pPr>
            <w:pStyle w:val="91B728B8FD3B764DBC3D5B46DD35DC92"/>
          </w:pPr>
          <w:r>
            <w:t>[Start Date]</w:t>
          </w:r>
        </w:p>
      </w:docPartBody>
    </w:docPart>
    <w:docPart>
      <w:docPartPr>
        <w:name w:val="B64F85918CFF5A4CA43A28889D3EE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E3718-975A-D448-A85C-81D3FA90FCD5}"/>
      </w:docPartPr>
      <w:docPartBody>
        <w:p w:rsidR="00441CF2" w:rsidRDefault="009265A0" w:rsidP="009265A0">
          <w:pPr>
            <w:pStyle w:val="B64F85918CFF5A4CA43A28889D3EE8F3"/>
          </w:pPr>
          <w:r>
            <w:t>[End Date]</w:t>
          </w:r>
        </w:p>
      </w:docPartBody>
    </w:docPart>
    <w:docPart>
      <w:docPartPr>
        <w:name w:val="2193CAADFB094F418EC5D934844A0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5D30C-20E4-C644-9FBA-355F2F460320}"/>
      </w:docPartPr>
      <w:docPartBody>
        <w:p w:rsidR="00441CF2" w:rsidRDefault="009265A0" w:rsidP="009265A0">
          <w:pPr>
            <w:pStyle w:val="2193CAADFB094F418EC5D934844A03C6"/>
          </w:pPr>
          <w:r>
            <w:t>[Start Date]</w:t>
          </w:r>
        </w:p>
      </w:docPartBody>
    </w:docPart>
    <w:docPart>
      <w:docPartPr>
        <w:name w:val="4065B489F33E9040A67D8D6A9B97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F8D9E-A3BB-5048-819B-87107C665987}"/>
      </w:docPartPr>
      <w:docPartBody>
        <w:p w:rsidR="00441CF2" w:rsidRDefault="009265A0" w:rsidP="009265A0">
          <w:pPr>
            <w:pStyle w:val="4065B489F33E9040A67D8D6A9B975973"/>
          </w:pPr>
          <w:r>
            <w:t>[Pick the Year</w:t>
          </w:r>
        </w:p>
      </w:docPartBody>
    </w:docPart>
    <w:docPart>
      <w:docPartPr>
        <w:name w:val="55D4734F104E3048A14521F655387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5F84E-93E5-444D-946E-A4E28D1ADCB8}"/>
      </w:docPartPr>
      <w:docPartBody>
        <w:p w:rsidR="00441CF2" w:rsidRDefault="009265A0" w:rsidP="009265A0">
          <w:pPr>
            <w:pStyle w:val="55D4734F104E3048A14521F655387701"/>
          </w:pPr>
          <w:r>
            <w:t>[Pick the Year]</w:t>
          </w:r>
        </w:p>
      </w:docPartBody>
    </w:docPart>
    <w:docPart>
      <w:docPartPr>
        <w:name w:val="E6EE6F3A5879D24389BBEAE6D4AAD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94A3-A974-9B4D-9A67-9A1B70F529F4}"/>
      </w:docPartPr>
      <w:docPartBody>
        <w:p w:rsidR="00441CF2" w:rsidRDefault="009265A0" w:rsidP="009265A0">
          <w:pPr>
            <w:pStyle w:val="E6EE6F3A5879D24389BBEAE6D4AADDC3"/>
          </w:pPr>
          <w:r>
            <w:t>[Pick the Year]</w:t>
          </w:r>
        </w:p>
      </w:docPartBody>
    </w:docPart>
    <w:docPart>
      <w:docPartPr>
        <w:name w:val="29FF05ACF3097B469E02C9DB8DC3A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5FFA7-97C7-D542-8D0D-C72786AAC1DB}"/>
      </w:docPartPr>
      <w:docPartBody>
        <w:p w:rsidR="00441CF2" w:rsidRDefault="009265A0" w:rsidP="009265A0">
          <w:pPr>
            <w:pStyle w:val="29FF05ACF3097B469E02C9DB8DC3AB8A"/>
          </w:pPr>
          <w:r>
            <w:t>[Pick the Year]</w:t>
          </w:r>
        </w:p>
      </w:docPartBody>
    </w:docPart>
    <w:docPart>
      <w:docPartPr>
        <w:name w:val="7B3A14D08DC8B948A2F345EF8D6D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3A66C-93AF-5F43-A986-992E01B75761}"/>
      </w:docPartPr>
      <w:docPartBody>
        <w:p w:rsidR="00441CF2" w:rsidRDefault="009265A0" w:rsidP="009265A0">
          <w:pPr>
            <w:pStyle w:val="7B3A14D08DC8B948A2F345EF8D6D63A5"/>
          </w:pPr>
          <w:r>
            <w:t>[Pick the Year]</w:t>
          </w:r>
        </w:p>
      </w:docPartBody>
    </w:docPart>
    <w:docPart>
      <w:docPartPr>
        <w:name w:val="29E133BD93671A4F92FFC9AB858ED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B4613-DCB3-5847-9EB5-74B1B2DC3630}"/>
      </w:docPartPr>
      <w:docPartBody>
        <w:p w:rsidR="00441CF2" w:rsidRDefault="009265A0" w:rsidP="009265A0">
          <w:pPr>
            <w:pStyle w:val="29E133BD93671A4F92FFC9AB858ED9D9"/>
          </w:pPr>
          <w:r>
            <w:t>[Pick the Year]</w:t>
          </w:r>
        </w:p>
      </w:docPartBody>
    </w:docPart>
    <w:docPart>
      <w:docPartPr>
        <w:name w:val="EC0978A44D2D39499FABF047053F7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4B87-B806-784F-8AED-90C256EEF280}"/>
      </w:docPartPr>
      <w:docPartBody>
        <w:p w:rsidR="00441CF2" w:rsidRDefault="009265A0" w:rsidP="009265A0">
          <w:pPr>
            <w:pStyle w:val="EC0978A44D2D39499FABF047053F7FF9"/>
          </w:pPr>
          <w:r>
            <w:t>[Pick the Year]</w:t>
          </w:r>
        </w:p>
      </w:docPartBody>
    </w:docPart>
    <w:docPart>
      <w:docPartPr>
        <w:name w:val="D0ECE06C5373594881919B3CC96C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A3385-4D16-5E49-BFC5-A362E262030F}"/>
      </w:docPartPr>
      <w:docPartBody>
        <w:p w:rsidR="00441CF2" w:rsidRDefault="009265A0" w:rsidP="009265A0">
          <w:pPr>
            <w:pStyle w:val="D0ECE06C5373594881919B3CC96CC404"/>
          </w:pPr>
          <w:r>
            <w:t>[Pick the Year]</w:t>
          </w:r>
        </w:p>
      </w:docPartBody>
    </w:docPart>
    <w:docPart>
      <w:docPartPr>
        <w:name w:val="F826BD722A80294F84178EB3D04D0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F7087-ED47-894B-A57A-2FC06D45ECEE}"/>
      </w:docPartPr>
      <w:docPartBody>
        <w:p w:rsidR="00441CF2" w:rsidRDefault="009265A0" w:rsidP="009265A0">
          <w:pPr>
            <w:pStyle w:val="F826BD722A80294F84178EB3D04D06F6"/>
          </w:pPr>
          <w:r>
            <w:t>[Pick the Year]</w:t>
          </w:r>
        </w:p>
      </w:docPartBody>
    </w:docPart>
    <w:docPart>
      <w:docPartPr>
        <w:name w:val="C20E2B29EBD70F43B9346F41535F5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2378B-BA12-F342-9601-9A908263E41A}"/>
      </w:docPartPr>
      <w:docPartBody>
        <w:p w:rsidR="00000000" w:rsidRDefault="00441CF2" w:rsidP="00441CF2">
          <w:pPr>
            <w:pStyle w:val="C20E2B29EBD70F43B9346F41535F56EC"/>
          </w:pPr>
          <w:r>
            <w:t>[Start Date]</w:t>
          </w:r>
        </w:p>
      </w:docPartBody>
    </w:docPart>
    <w:docPart>
      <w:docPartPr>
        <w:name w:val="686631DA449D8646A720E14ED163E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7A0C2-6325-4E4D-A14E-4637C874DFB1}"/>
      </w:docPartPr>
      <w:docPartBody>
        <w:p w:rsidR="00000000" w:rsidRDefault="00441CF2" w:rsidP="00441CF2">
          <w:pPr>
            <w:pStyle w:val="686631DA449D8646A720E14ED163ED7E"/>
          </w:pPr>
          <w:r>
            <w:t>[End Date]</w:t>
          </w:r>
        </w:p>
      </w:docPartBody>
    </w:docPart>
    <w:docPart>
      <w:docPartPr>
        <w:name w:val="76127B754ADACE4BA7759A1B7F148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689E-42E1-8041-B249-5873A58564FD}"/>
      </w:docPartPr>
      <w:docPartBody>
        <w:p w:rsidR="00000000" w:rsidRDefault="00441CF2" w:rsidP="00441CF2">
          <w:pPr>
            <w:pStyle w:val="76127B754ADACE4BA7759A1B7F1487F7"/>
          </w:pPr>
          <w:r>
            <w:t>[Start Date]</w:t>
          </w:r>
        </w:p>
      </w:docPartBody>
    </w:docPart>
    <w:docPart>
      <w:docPartPr>
        <w:name w:val="000E1DE8D1419A48A50AC7A2311BB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5146-EEB0-D241-905C-31130DBDBA85}"/>
      </w:docPartPr>
      <w:docPartBody>
        <w:p w:rsidR="00000000" w:rsidRDefault="00441CF2" w:rsidP="00441CF2">
          <w:pPr>
            <w:pStyle w:val="000E1DE8D1419A48A50AC7A2311BB009"/>
          </w:pPr>
          <w: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A0"/>
    <w:rsid w:val="002E7281"/>
    <w:rsid w:val="00441CF2"/>
    <w:rsid w:val="009265A0"/>
    <w:rsid w:val="00F4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23510C8D60AB4489D0A6E9BAA8E247">
    <w:name w:val="C123510C8D60AB4489D0A6E9BAA8E247"/>
  </w:style>
  <w:style w:type="paragraph" w:customStyle="1" w:styleId="24E6A9C0F0ECC347B0CB3FB475DA0E51">
    <w:name w:val="24E6A9C0F0ECC347B0CB3FB475DA0E51"/>
  </w:style>
  <w:style w:type="paragraph" w:customStyle="1" w:styleId="7C92784CD581C145B9B532DE52BABA2D">
    <w:name w:val="7C92784CD581C145B9B532DE52BABA2D"/>
  </w:style>
  <w:style w:type="paragraph" w:customStyle="1" w:styleId="CBBF863906C3EC4AA59E9136DE52A337">
    <w:name w:val="CBBF863906C3EC4AA59E9136DE52A337"/>
  </w:style>
  <w:style w:type="paragraph" w:customStyle="1" w:styleId="73B7439F4B5DF14E92A1EA63287A6449">
    <w:name w:val="73B7439F4B5DF14E92A1EA63287A6449"/>
  </w:style>
  <w:style w:type="paragraph" w:customStyle="1" w:styleId="443C6B030ECECF4DB95D00D8F5EE0EC6">
    <w:name w:val="443C6B030ECECF4DB95D00D8F5EE0EC6"/>
  </w:style>
  <w:style w:type="paragraph" w:customStyle="1" w:styleId="C7659A8B33A1054E864C96FA65007724">
    <w:name w:val="C7659A8B33A1054E864C96FA65007724"/>
  </w:style>
  <w:style w:type="paragraph" w:customStyle="1" w:styleId="AE90BE41EDC0E946ADF6FA0DC8E6FBC1">
    <w:name w:val="AE90BE41EDC0E946ADF6FA0DC8E6FBC1"/>
  </w:style>
  <w:style w:type="paragraph" w:customStyle="1" w:styleId="E2D5FD0ADAB19E48ACF071FC569D2B52">
    <w:name w:val="E2D5FD0ADAB19E48ACF071FC569D2B52"/>
  </w:style>
  <w:style w:type="paragraph" w:customStyle="1" w:styleId="7FE9C719A4674E42BA94967F7AA1B58F">
    <w:name w:val="7FE9C719A4674E42BA94967F7AA1B58F"/>
  </w:style>
  <w:style w:type="paragraph" w:customStyle="1" w:styleId="A4B10549461F92478507AD5A649EF52A">
    <w:name w:val="A4B10549461F92478507AD5A649EF52A"/>
  </w:style>
  <w:style w:type="paragraph" w:customStyle="1" w:styleId="9150AC860EA67145ABD0048A2A2C8444">
    <w:name w:val="9150AC860EA67145ABD0048A2A2C8444"/>
  </w:style>
  <w:style w:type="paragraph" w:customStyle="1" w:styleId="753CB319B62FC34389A63BED584479F0">
    <w:name w:val="753CB319B62FC34389A63BED584479F0"/>
  </w:style>
  <w:style w:type="paragraph" w:customStyle="1" w:styleId="4980ACCC17A4F3418B33075FCF4A3C3F">
    <w:name w:val="4980ACCC17A4F3418B33075FCF4A3C3F"/>
  </w:style>
  <w:style w:type="paragraph" w:customStyle="1" w:styleId="99895AC6CD4F494A8D68167527E1C7CD">
    <w:name w:val="99895AC6CD4F494A8D68167527E1C7CD"/>
  </w:style>
  <w:style w:type="paragraph" w:customStyle="1" w:styleId="3F8BC9DD919BA14BB45BC4A7D01CF7F0">
    <w:name w:val="3F8BC9DD919BA14BB45BC4A7D01CF7F0"/>
  </w:style>
  <w:style w:type="paragraph" w:customStyle="1" w:styleId="560B38A680B853478F709B7C044F364B">
    <w:name w:val="560B38A680B853478F709B7C044F364B"/>
  </w:style>
  <w:style w:type="paragraph" w:customStyle="1" w:styleId="C2EA0E7E9E748D4AB6F48E306DFE0C06">
    <w:name w:val="C2EA0E7E9E748D4AB6F48E306DFE0C06"/>
  </w:style>
  <w:style w:type="paragraph" w:customStyle="1" w:styleId="2E5FE375137DD94C9DEBFB387FBDEF4E">
    <w:name w:val="2E5FE375137DD94C9DEBFB387FBDEF4E"/>
  </w:style>
  <w:style w:type="paragraph" w:customStyle="1" w:styleId="9B899F2E4470C845A801D5033B4B443F">
    <w:name w:val="9B899F2E4470C845A801D5033B4B443F"/>
  </w:style>
  <w:style w:type="paragraph" w:customStyle="1" w:styleId="B3798B2D6C6CCE41899D9284CFD43A82">
    <w:name w:val="B3798B2D6C6CCE41899D9284CFD43A82"/>
  </w:style>
  <w:style w:type="paragraph" w:customStyle="1" w:styleId="19698DA6C6806A45BEA0BE5BE8D0C56F">
    <w:name w:val="19698DA6C6806A45BEA0BE5BE8D0C56F"/>
  </w:style>
  <w:style w:type="paragraph" w:customStyle="1" w:styleId="6F52DC6B10608D4B8C1012B77D775C73">
    <w:name w:val="6F52DC6B10608D4B8C1012B77D775C73"/>
  </w:style>
  <w:style w:type="paragraph" w:customStyle="1" w:styleId="085C36F81542AF42B54C112841871EC8">
    <w:name w:val="085C36F81542AF42B54C112841871EC8"/>
  </w:style>
  <w:style w:type="paragraph" w:customStyle="1" w:styleId="2AB497DD4EC5CB4693466CFBAB4B6DDE">
    <w:name w:val="2AB497DD4EC5CB4693466CFBAB4B6DDE"/>
  </w:style>
  <w:style w:type="paragraph" w:customStyle="1" w:styleId="E8305FCFED998549B6A2A106EE4878F2">
    <w:name w:val="E8305FCFED998549B6A2A106EE4878F2"/>
  </w:style>
  <w:style w:type="paragraph" w:customStyle="1" w:styleId="B8F7BA2E966FA343A70D19591FDD3ADA">
    <w:name w:val="B8F7BA2E966FA343A70D19591FDD3ADA"/>
  </w:style>
  <w:style w:type="paragraph" w:customStyle="1" w:styleId="DF05AEFBE15F154F98823873600681C8">
    <w:name w:val="DF05AEFBE15F154F98823873600681C8"/>
  </w:style>
  <w:style w:type="paragraph" w:customStyle="1" w:styleId="A0A0AE9D3D3BA54BB6E94015F714F175">
    <w:name w:val="A0A0AE9D3D3BA54BB6E94015F714F175"/>
  </w:style>
  <w:style w:type="paragraph" w:customStyle="1" w:styleId="91B0667CADA13F429FCE9AB261E1A4D5">
    <w:name w:val="91B0667CADA13F429FCE9AB261E1A4D5"/>
  </w:style>
  <w:style w:type="paragraph" w:customStyle="1" w:styleId="9BAFBEC5220C0C44BABFA6C31445E81B">
    <w:name w:val="9BAFBEC5220C0C44BABFA6C31445E81B"/>
  </w:style>
  <w:style w:type="paragraph" w:customStyle="1" w:styleId="3AEA2B24D36FAA49B7A9641A4247E0E7">
    <w:name w:val="3AEA2B24D36FAA49B7A9641A4247E0E7"/>
  </w:style>
  <w:style w:type="paragraph" w:customStyle="1" w:styleId="6FEDBE455C576946AFFC114F21753566">
    <w:name w:val="6FEDBE455C576946AFFC114F21753566"/>
  </w:style>
  <w:style w:type="paragraph" w:customStyle="1" w:styleId="03D530CA2FAC0042B400523AEA620472">
    <w:name w:val="03D530CA2FAC0042B400523AEA620472"/>
  </w:style>
  <w:style w:type="paragraph" w:customStyle="1" w:styleId="A394B3B91112414D9B76187B76CBAE46">
    <w:name w:val="A394B3B91112414D9B76187B76CBAE46"/>
  </w:style>
  <w:style w:type="paragraph" w:customStyle="1" w:styleId="5B7379C18049EB4C8A1D0E2578AC053A">
    <w:name w:val="5B7379C18049EB4C8A1D0E2578AC053A"/>
  </w:style>
  <w:style w:type="paragraph" w:customStyle="1" w:styleId="7D634D882426454EB8450F26835C204D">
    <w:name w:val="7D634D882426454EB8450F26835C204D"/>
  </w:style>
  <w:style w:type="paragraph" w:customStyle="1" w:styleId="CFD90E517C25DA4BAC3DAF74EAC9F1EF">
    <w:name w:val="CFD90E517C25DA4BAC3DAF74EAC9F1EF"/>
  </w:style>
  <w:style w:type="paragraph" w:customStyle="1" w:styleId="E0A6E3CAF50F4545998F506807149352">
    <w:name w:val="E0A6E3CAF50F4545998F506807149352"/>
  </w:style>
  <w:style w:type="paragraph" w:customStyle="1" w:styleId="E344B177AA41734592F36BE32EF76E77">
    <w:name w:val="E344B177AA41734592F36BE32EF76E77"/>
  </w:style>
  <w:style w:type="paragraph" w:customStyle="1" w:styleId="FDD5B2E92F507F4B8AA0D5E68A5F2A31">
    <w:name w:val="FDD5B2E92F507F4B8AA0D5E68A5F2A31"/>
  </w:style>
  <w:style w:type="paragraph" w:customStyle="1" w:styleId="121890FC82939D45B029ABD801C7E816">
    <w:name w:val="121890FC82939D45B029ABD801C7E816"/>
  </w:style>
  <w:style w:type="paragraph" w:customStyle="1" w:styleId="C27AF1B767B17A4BB39C105AA6DF918B">
    <w:name w:val="C27AF1B767B17A4BB39C105AA6DF918B"/>
  </w:style>
  <w:style w:type="paragraph" w:customStyle="1" w:styleId="E911B5E751A6334182E843112787F3CF">
    <w:name w:val="E911B5E751A6334182E843112787F3CF"/>
  </w:style>
  <w:style w:type="paragraph" w:customStyle="1" w:styleId="65CC914A5EE99E47A36D091400BF288D">
    <w:name w:val="65CC914A5EE99E47A36D091400BF288D"/>
  </w:style>
  <w:style w:type="paragraph" w:customStyle="1" w:styleId="8F19D4FDF44FEB4B875C4376ECA6E930">
    <w:name w:val="8F19D4FDF44FEB4B875C4376ECA6E930"/>
  </w:style>
  <w:style w:type="paragraph" w:customStyle="1" w:styleId="D0D85AD1ACEA074DBF1841DC137D878B">
    <w:name w:val="D0D85AD1ACEA074DBF1841DC137D878B"/>
  </w:style>
  <w:style w:type="paragraph" w:customStyle="1" w:styleId="AD55583249341A478CD38596A3F8CEFB">
    <w:name w:val="AD55583249341A478CD38596A3F8CEFB"/>
  </w:style>
  <w:style w:type="paragraph" w:customStyle="1" w:styleId="253DAEF3DB4FE5469AECA627E7A951A9">
    <w:name w:val="253DAEF3DB4FE5469AECA627E7A951A9"/>
  </w:style>
  <w:style w:type="paragraph" w:customStyle="1" w:styleId="AD14955F7B172B45BC4498DDEE06021A">
    <w:name w:val="AD14955F7B172B45BC4498DDEE06021A"/>
  </w:style>
  <w:style w:type="paragraph" w:customStyle="1" w:styleId="80D34D00F15B304BB09C0092C0F1DEA2">
    <w:name w:val="80D34D00F15B304BB09C0092C0F1DEA2"/>
  </w:style>
  <w:style w:type="paragraph" w:customStyle="1" w:styleId="48A98C6588BA31439EE50E266465DA39">
    <w:name w:val="48A98C6588BA31439EE50E266465DA39"/>
  </w:style>
  <w:style w:type="paragraph" w:customStyle="1" w:styleId="4EED655630861844A944D6FFF4ABE9AE">
    <w:name w:val="4EED655630861844A944D6FFF4ABE9AE"/>
  </w:style>
  <w:style w:type="paragraph" w:customStyle="1" w:styleId="9709B4CEA2CBE541B10F5B5D5C883D70">
    <w:name w:val="9709B4CEA2CBE541B10F5B5D5C883D70"/>
  </w:style>
  <w:style w:type="paragraph" w:customStyle="1" w:styleId="F1D92DFE8EDB7841AD821D1027EF6DAB">
    <w:name w:val="F1D92DFE8EDB7841AD821D1027EF6DAB"/>
  </w:style>
  <w:style w:type="paragraph" w:customStyle="1" w:styleId="DE6142D9B44DF141B19A5F162D39D13F">
    <w:name w:val="DE6142D9B44DF141B19A5F162D39D13F"/>
  </w:style>
  <w:style w:type="paragraph" w:customStyle="1" w:styleId="04A51138A68A3D4DABBA0BEE23473F99">
    <w:name w:val="04A51138A68A3D4DABBA0BEE23473F99"/>
  </w:style>
  <w:style w:type="paragraph" w:customStyle="1" w:styleId="D209B1F88F36D841A8BC9372B42C1CF2">
    <w:name w:val="D209B1F88F36D841A8BC9372B42C1CF2"/>
  </w:style>
  <w:style w:type="paragraph" w:customStyle="1" w:styleId="42533607F371184B9FA76886AF325DF0">
    <w:name w:val="42533607F371184B9FA76886AF325DF0"/>
  </w:style>
  <w:style w:type="paragraph" w:customStyle="1" w:styleId="B84967E8C89E9044B90393FFDFAD7571">
    <w:name w:val="B84967E8C89E9044B90393FFDFAD7571"/>
  </w:style>
  <w:style w:type="paragraph" w:customStyle="1" w:styleId="CB0619D28DBE8049B0E8E55F62E4CA64">
    <w:name w:val="CB0619D28DBE8049B0E8E55F62E4CA64"/>
  </w:style>
  <w:style w:type="paragraph" w:customStyle="1" w:styleId="DCDC368C0AFE7344BD1DE2E45FB890FE">
    <w:name w:val="DCDC368C0AFE7344BD1DE2E45FB890FE"/>
  </w:style>
  <w:style w:type="paragraph" w:customStyle="1" w:styleId="4C780B7AB981D7499219AC273C0AEB6C">
    <w:name w:val="4C780B7AB981D7499219AC273C0AEB6C"/>
  </w:style>
  <w:style w:type="paragraph" w:customStyle="1" w:styleId="10BF809306ECAA4D83B5DE2021806686">
    <w:name w:val="10BF809306ECAA4D83B5DE2021806686"/>
  </w:style>
  <w:style w:type="paragraph" w:customStyle="1" w:styleId="C3B0A83342322641AED6AFFDA4E206B4">
    <w:name w:val="C3B0A83342322641AED6AFFDA4E206B4"/>
  </w:style>
  <w:style w:type="paragraph" w:customStyle="1" w:styleId="C87CD6AB9C304240BCD61ED2F7064871">
    <w:name w:val="C87CD6AB9C304240BCD61ED2F7064871"/>
  </w:style>
  <w:style w:type="paragraph" w:customStyle="1" w:styleId="401FC2C10CC4834E900A8C29295BF41C">
    <w:name w:val="401FC2C10CC4834E900A8C29295BF41C"/>
  </w:style>
  <w:style w:type="paragraph" w:customStyle="1" w:styleId="DC28E81FDF212E4CAA798C1E874FCC0E">
    <w:name w:val="DC28E81FDF212E4CAA798C1E874FCC0E"/>
  </w:style>
  <w:style w:type="paragraph" w:customStyle="1" w:styleId="0BC37FF1AF2C0447820585841A12C4F3">
    <w:name w:val="0BC37FF1AF2C0447820585841A12C4F3"/>
  </w:style>
  <w:style w:type="paragraph" w:customStyle="1" w:styleId="B67EA188D1FC544BA68E827B97C6F686">
    <w:name w:val="B67EA188D1FC544BA68E827B97C6F686"/>
  </w:style>
  <w:style w:type="paragraph" w:customStyle="1" w:styleId="8681A8D24E142841B828114E3EB4723F">
    <w:name w:val="8681A8D24E142841B828114E3EB4723F"/>
  </w:style>
  <w:style w:type="paragraph" w:customStyle="1" w:styleId="904B90C30E2AE54C8DAED523A6175FC8">
    <w:name w:val="904B90C30E2AE54C8DAED523A6175FC8"/>
  </w:style>
  <w:style w:type="paragraph" w:customStyle="1" w:styleId="FF3D7DFBB1519743A3640A358224EFF2">
    <w:name w:val="FF3D7DFBB1519743A3640A358224EFF2"/>
  </w:style>
  <w:style w:type="paragraph" w:customStyle="1" w:styleId="6E66C3C8B24EAB4D87E07A4E11EB8A02">
    <w:name w:val="6E66C3C8B24EAB4D87E07A4E11EB8A02"/>
  </w:style>
  <w:style w:type="paragraph" w:customStyle="1" w:styleId="08D686C188625841A4FC0720EAF12D34">
    <w:name w:val="08D686C188625841A4FC0720EAF12D3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F2865D27E308E4AB5B6933B9479E5D4">
    <w:name w:val="CF2865D27E308E4AB5B6933B9479E5D4"/>
  </w:style>
  <w:style w:type="paragraph" w:customStyle="1" w:styleId="AF965B363AD54B4CBDB369A2597F1313">
    <w:name w:val="AF965B363AD54B4CBDB369A2597F1313"/>
    <w:rsid w:val="009265A0"/>
  </w:style>
  <w:style w:type="paragraph" w:customStyle="1" w:styleId="9B6603BF95F65942A6BFFA23F1BF1BEC">
    <w:name w:val="9B6603BF95F65942A6BFFA23F1BF1BEC"/>
    <w:rsid w:val="009265A0"/>
  </w:style>
  <w:style w:type="paragraph" w:customStyle="1" w:styleId="C9CE1363A47E0D46A30ED4B89E00E6F2">
    <w:name w:val="C9CE1363A47E0D46A30ED4B89E00E6F2"/>
    <w:rsid w:val="009265A0"/>
  </w:style>
  <w:style w:type="paragraph" w:customStyle="1" w:styleId="746E810CA431B54A8C53BCE0806155AE">
    <w:name w:val="746E810CA431B54A8C53BCE0806155AE"/>
    <w:rsid w:val="009265A0"/>
  </w:style>
  <w:style w:type="paragraph" w:customStyle="1" w:styleId="B722ACA3D99F5743998063C611DAA72B">
    <w:name w:val="B722ACA3D99F5743998063C611DAA72B"/>
    <w:rsid w:val="009265A0"/>
  </w:style>
  <w:style w:type="paragraph" w:customStyle="1" w:styleId="97291808891C38428681BF148A7D286E">
    <w:name w:val="97291808891C38428681BF148A7D286E"/>
    <w:rsid w:val="009265A0"/>
  </w:style>
  <w:style w:type="paragraph" w:customStyle="1" w:styleId="3D0C251125A3414B9849489EED1B7595">
    <w:name w:val="3D0C251125A3414B9849489EED1B7595"/>
    <w:rsid w:val="009265A0"/>
  </w:style>
  <w:style w:type="paragraph" w:customStyle="1" w:styleId="743A9D5E701B3247938B63C3DD9A1EBE">
    <w:name w:val="743A9D5E701B3247938B63C3DD9A1EBE"/>
    <w:rsid w:val="009265A0"/>
  </w:style>
  <w:style w:type="paragraph" w:customStyle="1" w:styleId="00F47ACF033A1E46812BD1B89DCCA54D">
    <w:name w:val="00F47ACF033A1E46812BD1B89DCCA54D"/>
    <w:rsid w:val="009265A0"/>
  </w:style>
  <w:style w:type="paragraph" w:customStyle="1" w:styleId="0202EFE48B05A04ABE2BA6ADACAB3AB1">
    <w:name w:val="0202EFE48B05A04ABE2BA6ADACAB3AB1"/>
    <w:rsid w:val="009265A0"/>
  </w:style>
  <w:style w:type="paragraph" w:customStyle="1" w:styleId="B044BCA8A3F3F0479B811A64327CFAE2">
    <w:name w:val="B044BCA8A3F3F0479B811A64327CFAE2"/>
    <w:rsid w:val="009265A0"/>
  </w:style>
  <w:style w:type="paragraph" w:customStyle="1" w:styleId="08804DDCDA201949B9B5048195B41EBE">
    <w:name w:val="08804DDCDA201949B9B5048195B41EBE"/>
    <w:rsid w:val="009265A0"/>
  </w:style>
  <w:style w:type="paragraph" w:customStyle="1" w:styleId="A02511A54BA475418D6B44B33F537F98">
    <w:name w:val="A02511A54BA475418D6B44B33F537F98"/>
    <w:rsid w:val="009265A0"/>
  </w:style>
  <w:style w:type="paragraph" w:customStyle="1" w:styleId="D3FF5E7100DDF04185FF50F2B30C4CC2">
    <w:name w:val="D3FF5E7100DDF04185FF50F2B30C4CC2"/>
    <w:rsid w:val="009265A0"/>
  </w:style>
  <w:style w:type="paragraph" w:customStyle="1" w:styleId="7F3347B190D41E40A5B84B30E36C4ED2">
    <w:name w:val="7F3347B190D41E40A5B84B30E36C4ED2"/>
    <w:rsid w:val="009265A0"/>
  </w:style>
  <w:style w:type="paragraph" w:customStyle="1" w:styleId="7867234D419A1F45B7E6A649411C3527">
    <w:name w:val="7867234D419A1F45B7E6A649411C3527"/>
    <w:rsid w:val="009265A0"/>
  </w:style>
  <w:style w:type="paragraph" w:customStyle="1" w:styleId="6CB37812B64AB14B906A0EB497AB1290">
    <w:name w:val="6CB37812B64AB14B906A0EB497AB1290"/>
    <w:rsid w:val="009265A0"/>
  </w:style>
  <w:style w:type="paragraph" w:customStyle="1" w:styleId="7116EFFC19AF694393BB2E4531A06CAB">
    <w:name w:val="7116EFFC19AF694393BB2E4531A06CAB"/>
    <w:rsid w:val="009265A0"/>
  </w:style>
  <w:style w:type="paragraph" w:customStyle="1" w:styleId="E6E0264AFB39C34C964E43918DBBF7D1">
    <w:name w:val="E6E0264AFB39C34C964E43918DBBF7D1"/>
    <w:rsid w:val="009265A0"/>
  </w:style>
  <w:style w:type="paragraph" w:customStyle="1" w:styleId="91B728B8FD3B764DBC3D5B46DD35DC92">
    <w:name w:val="91B728B8FD3B764DBC3D5B46DD35DC92"/>
    <w:rsid w:val="009265A0"/>
  </w:style>
  <w:style w:type="paragraph" w:customStyle="1" w:styleId="B64F85918CFF5A4CA43A28889D3EE8F3">
    <w:name w:val="B64F85918CFF5A4CA43A28889D3EE8F3"/>
    <w:rsid w:val="009265A0"/>
  </w:style>
  <w:style w:type="paragraph" w:customStyle="1" w:styleId="2193CAADFB094F418EC5D934844A03C6">
    <w:name w:val="2193CAADFB094F418EC5D934844A03C6"/>
    <w:rsid w:val="009265A0"/>
  </w:style>
  <w:style w:type="paragraph" w:customStyle="1" w:styleId="6AA98399F6C42B47851F51FE89BF3AFA">
    <w:name w:val="6AA98399F6C42B47851F51FE89BF3AFA"/>
    <w:rsid w:val="009265A0"/>
  </w:style>
  <w:style w:type="paragraph" w:customStyle="1" w:styleId="BCD51A12298B664CB5AE9AF80D3679E7">
    <w:name w:val="BCD51A12298B664CB5AE9AF80D3679E7"/>
    <w:rsid w:val="009265A0"/>
  </w:style>
  <w:style w:type="paragraph" w:customStyle="1" w:styleId="0878729BF6C67842BDF8726ED9147196">
    <w:name w:val="0878729BF6C67842BDF8726ED9147196"/>
    <w:rsid w:val="009265A0"/>
  </w:style>
  <w:style w:type="paragraph" w:customStyle="1" w:styleId="BFE86C9832C0B840ACE7D9651B8D0236">
    <w:name w:val="BFE86C9832C0B840ACE7D9651B8D0236"/>
    <w:rsid w:val="009265A0"/>
  </w:style>
  <w:style w:type="paragraph" w:customStyle="1" w:styleId="1231D0F542F87840A2952D7DC1501F67">
    <w:name w:val="1231D0F542F87840A2952D7DC1501F67"/>
    <w:rsid w:val="009265A0"/>
  </w:style>
  <w:style w:type="paragraph" w:customStyle="1" w:styleId="0001F8D2AFC2A549B63EBD57C1C3E46D">
    <w:name w:val="0001F8D2AFC2A549B63EBD57C1C3E46D"/>
    <w:rsid w:val="009265A0"/>
  </w:style>
  <w:style w:type="paragraph" w:customStyle="1" w:styleId="4065B489F33E9040A67D8D6A9B975973">
    <w:name w:val="4065B489F33E9040A67D8D6A9B975973"/>
    <w:rsid w:val="009265A0"/>
  </w:style>
  <w:style w:type="paragraph" w:customStyle="1" w:styleId="55D4734F104E3048A14521F655387701">
    <w:name w:val="55D4734F104E3048A14521F655387701"/>
    <w:rsid w:val="009265A0"/>
  </w:style>
  <w:style w:type="paragraph" w:customStyle="1" w:styleId="E6EE6F3A5879D24389BBEAE6D4AADDC3">
    <w:name w:val="E6EE6F3A5879D24389BBEAE6D4AADDC3"/>
    <w:rsid w:val="009265A0"/>
  </w:style>
  <w:style w:type="paragraph" w:customStyle="1" w:styleId="29FF05ACF3097B469E02C9DB8DC3AB8A">
    <w:name w:val="29FF05ACF3097B469E02C9DB8DC3AB8A"/>
    <w:rsid w:val="009265A0"/>
  </w:style>
  <w:style w:type="paragraph" w:customStyle="1" w:styleId="7B3A14D08DC8B948A2F345EF8D6D63A5">
    <w:name w:val="7B3A14D08DC8B948A2F345EF8D6D63A5"/>
    <w:rsid w:val="009265A0"/>
  </w:style>
  <w:style w:type="paragraph" w:customStyle="1" w:styleId="29E133BD93671A4F92FFC9AB858ED9D9">
    <w:name w:val="29E133BD93671A4F92FFC9AB858ED9D9"/>
    <w:rsid w:val="009265A0"/>
  </w:style>
  <w:style w:type="paragraph" w:customStyle="1" w:styleId="EC0978A44D2D39499FABF047053F7FF9">
    <w:name w:val="EC0978A44D2D39499FABF047053F7FF9"/>
    <w:rsid w:val="009265A0"/>
  </w:style>
  <w:style w:type="paragraph" w:customStyle="1" w:styleId="98AD35D5BE526B42BD07624D0450CFE0">
    <w:name w:val="98AD35D5BE526B42BD07624D0450CFE0"/>
    <w:rsid w:val="009265A0"/>
  </w:style>
  <w:style w:type="paragraph" w:customStyle="1" w:styleId="D43FF3703BAECA44BB6151276ACEC854">
    <w:name w:val="D43FF3703BAECA44BB6151276ACEC854"/>
    <w:rsid w:val="009265A0"/>
  </w:style>
  <w:style w:type="paragraph" w:customStyle="1" w:styleId="3F05D665E8F99944BA70CC5C50160B25">
    <w:name w:val="3F05D665E8F99944BA70CC5C50160B25"/>
    <w:rsid w:val="009265A0"/>
  </w:style>
  <w:style w:type="paragraph" w:customStyle="1" w:styleId="D0ECE06C5373594881919B3CC96CC404">
    <w:name w:val="D0ECE06C5373594881919B3CC96CC404"/>
    <w:rsid w:val="009265A0"/>
  </w:style>
  <w:style w:type="paragraph" w:customStyle="1" w:styleId="5A94A3124113E74193EB4BEEA4FE7A5A">
    <w:name w:val="5A94A3124113E74193EB4BEEA4FE7A5A"/>
    <w:rsid w:val="009265A0"/>
  </w:style>
  <w:style w:type="paragraph" w:customStyle="1" w:styleId="F826BD722A80294F84178EB3D04D06F6">
    <w:name w:val="F826BD722A80294F84178EB3D04D06F6"/>
    <w:rsid w:val="009265A0"/>
  </w:style>
  <w:style w:type="paragraph" w:customStyle="1" w:styleId="7BEA2E87B7F0E2429ADFD0F9EA4049E9">
    <w:name w:val="7BEA2E87B7F0E2429ADFD0F9EA4049E9"/>
    <w:rsid w:val="00441CF2"/>
  </w:style>
  <w:style w:type="paragraph" w:customStyle="1" w:styleId="C20E2B29EBD70F43B9346F41535F56EC">
    <w:name w:val="C20E2B29EBD70F43B9346F41535F56EC"/>
    <w:rsid w:val="00441CF2"/>
  </w:style>
  <w:style w:type="paragraph" w:customStyle="1" w:styleId="686631DA449D8646A720E14ED163ED7E">
    <w:name w:val="686631DA449D8646A720E14ED163ED7E"/>
    <w:rsid w:val="00441CF2"/>
  </w:style>
  <w:style w:type="paragraph" w:customStyle="1" w:styleId="76127B754ADACE4BA7759A1B7F1487F7">
    <w:name w:val="76127B754ADACE4BA7759A1B7F1487F7"/>
    <w:rsid w:val="00441CF2"/>
  </w:style>
  <w:style w:type="paragraph" w:customStyle="1" w:styleId="000E1DE8D1419A48A50AC7A2311BB009">
    <w:name w:val="000E1DE8D1419A48A50AC7A2311BB009"/>
    <w:rsid w:val="00441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Curriculum vitae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Curriculum vitae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273967</Value>
      <Value>1305053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TimesCloned xmlns="4873beb7-5857-4685-be1f-d57550cc96cc" xsi:nil="true"/>
    <EditorialStatus xmlns="4873beb7-5857-4685-be1f-d57550cc96cc" xsi:nil="true"/>
    <LastModifiedDateTime xmlns="4873beb7-5857-4685-be1f-d57550cc96cc" xsi:nil="true"/>
    <AcquiredFrom xmlns="4873beb7-5857-4685-be1f-d57550cc96cc" xsi:nil="true"/>
    <AssetStart xmlns="4873beb7-5857-4685-be1f-d57550cc96cc">2009-05-30T21:57:49+00:00</AssetStart>
    <Provider xmlns="4873beb7-5857-4685-be1f-d57550cc96cc">EY006220130</Provider>
    <LastHandOff xmlns="4873beb7-5857-4685-be1f-d57550cc96cc" xsi:nil="true"/>
    <ArtSampleDocs xmlns="4873beb7-5857-4685-be1f-d57550cc96cc" xsi:nil="true"/>
    <TPClientViewer xmlns="4873beb7-5857-4685-be1f-d57550cc96cc">Microsoft Office Word</TPClientViewer>
    <UACurrentWords xmlns="4873beb7-5857-4685-be1f-d57550cc96cc">0</UACurrentWords>
    <UALocRecommendation xmlns="4873beb7-5857-4685-be1f-d57550cc96cc">Localize</UALocRecommendation>
    <IsDeleted xmlns="4873beb7-5857-4685-be1f-d57550cc96cc">false</IsDeleted>
    <TemplateStatus xmlns="4873beb7-5857-4685-be1f-d57550cc96cc">Complete</TemplateStatus>
    <UANotes xmlns="4873beb7-5857-4685-be1f-d57550cc96cc">O14 beta2</UANote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TPExecutable xmlns="4873beb7-5857-4685-be1f-d57550cc96cc" xsi:nil="true"/>
    <SubmitterId xmlns="4873beb7-5857-4685-be1f-d57550cc96cc" xsi:nil="true"/>
    <AssetType xmlns="4873beb7-5857-4685-be1f-d57550cc96cc">TP</AssetType>
    <BugNumber xmlns="4873beb7-5857-4685-be1f-d57550cc96cc">654126. 737370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TP010169559</AssetId>
    <TPApplication xmlns="4873beb7-5857-4685-be1f-d57550cc96cc">Word</TPApplication>
    <TPLaunchHelpLink xmlns="4873beb7-5857-4685-be1f-d57550cc96cc" xsi:nil="true"/>
    <IntlLocPriority xmlns="4873beb7-5857-4685-be1f-d57550cc96cc" xsi:nil="true"/>
    <CrawlForDependencies xmlns="4873beb7-5857-4685-be1f-d57550cc96cc">false</CrawlForDependencies>
    <PlannedPubDate xmlns="4873beb7-5857-4685-be1f-d57550cc96cc">2006-07-14T07:00:00+00:00</PlannedPubDate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144451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7AA62BA-0548-4B24-A745-D5E0E0448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2D8BC-D379-448D-BD63-41BA413FF5D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tf10169559.dotx</Template>
  <TotalTime>51</TotalTime>
  <Pages>2</Pages>
  <Words>398</Words>
  <Characters>2274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Curriculum vitae</vt:lpstr>
      <vt:lpstr>James Jackson</vt:lpstr>
      <vt:lpstr>    EDUCATION</vt:lpstr>
      <vt:lpstr>    ministry EXPERIENCE</vt:lpstr>
      <vt:lpstr>    Teaching experience</vt:lpstr>
      <vt:lpstr>    RELATED EXPERIENCE</vt:lpstr>
      <vt:lpstr>    PUBLICATIONS AND PAPERS</vt:lpstr>
      <vt:lpstr>        ‘Where Expediency, Effectiveness, and Faithfulness Collide:</vt:lpstr>
      <vt:lpstr>        Researching Cross-cultural Church Planting’						         2017</vt:lpstr>
      <vt:lpstr>        Postgraduate Seminar at Nazarene Theological College</vt:lpstr>
      <vt:lpstr>        </vt:lpstr>
      <vt:lpstr>        ‘Every Nation: Categorising an Emerging Ecclesial Collectivity’</vt:lpstr>
      <vt:lpstr>    Other Works</vt:lpstr>
      <vt:lpstr>        Grace: Every Nation Europe Theology Upgrade Week  (Editor, contributor)			      </vt:lpstr>
      <vt:lpstr>        Every Nation Church Planter’s Manual (Editor, contributor)					         2011</vt:lpstr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James Jackson</dc:creator>
  <cp:keywords/>
  <cp:lastModifiedBy>James Jackson</cp:lastModifiedBy>
  <cp:revision>3</cp:revision>
  <cp:lastPrinted>2006-08-01T17:47:00Z</cp:lastPrinted>
  <dcterms:created xsi:type="dcterms:W3CDTF">2017-12-15T23:47:00Z</dcterms:created>
  <dcterms:modified xsi:type="dcterms:W3CDTF">2017-12-16T12:50:00Z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